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80" w:rsidRDefault="00895880" w:rsidP="00D447BC">
      <w:pPr>
        <w:pStyle w:val="Normlnywebov"/>
        <w:tabs>
          <w:tab w:val="left" w:pos="1985"/>
        </w:tabs>
        <w:spacing w:before="0" w:beforeAutospacing="0" w:after="0" w:line="240" w:lineRule="atLeast"/>
        <w:jc w:val="both"/>
        <w:rPr>
          <w:rFonts w:ascii="Calibri" w:hAnsi="Calibri"/>
          <w:color w:val="FF0000"/>
        </w:rPr>
      </w:pPr>
      <w:bookmarkStart w:id="0" w:name="_GoBack"/>
      <w:bookmarkEnd w:id="0"/>
    </w:p>
    <w:p w:rsidR="00895880" w:rsidRDefault="00950328" w:rsidP="00D447BC">
      <w:pPr>
        <w:pStyle w:val="Normlnywebov"/>
        <w:tabs>
          <w:tab w:val="left" w:pos="1985"/>
        </w:tabs>
        <w:spacing w:before="0" w:beforeAutospacing="0" w:after="0" w:line="240" w:lineRule="atLeast"/>
        <w:jc w:val="both"/>
        <w:rPr>
          <w:rFonts w:ascii="Calibri" w:hAnsi="Calibri"/>
          <w:b/>
        </w:rPr>
      </w:pPr>
      <w:r w:rsidRPr="007A4624">
        <w:rPr>
          <w:rFonts w:ascii="Calibri" w:hAnsi="Calibri"/>
          <w:b/>
        </w:rPr>
        <w:t xml:space="preserve">Príloha č.1 </w:t>
      </w:r>
    </w:p>
    <w:p w:rsidR="00346CD6" w:rsidRPr="007A4624" w:rsidRDefault="00346CD6" w:rsidP="00D447BC">
      <w:pPr>
        <w:pStyle w:val="Normlnywebov"/>
        <w:tabs>
          <w:tab w:val="left" w:pos="1985"/>
        </w:tabs>
        <w:spacing w:before="0" w:beforeAutospacing="0" w:after="0" w:line="240" w:lineRule="atLeast"/>
        <w:jc w:val="both"/>
        <w:rPr>
          <w:rFonts w:ascii="Calibri" w:hAnsi="Calibri"/>
          <w:b/>
        </w:rPr>
      </w:pPr>
    </w:p>
    <w:p w:rsidR="00C952CC" w:rsidRPr="007A4624" w:rsidRDefault="00C952CC" w:rsidP="007A4624">
      <w:pPr>
        <w:pStyle w:val="C2"/>
        <w:numPr>
          <w:ilvl w:val="0"/>
          <w:numId w:val="0"/>
        </w:numPr>
        <w:spacing w:before="0"/>
        <w:ind w:left="1260" w:hanging="1260"/>
        <w:jc w:val="center"/>
        <w:rPr>
          <w:rFonts w:ascii="Calibri" w:hAnsi="Calibri"/>
          <w:color w:val="000000"/>
          <w:sz w:val="32"/>
          <w:szCs w:val="32"/>
          <w:lang w:val="sk-SK"/>
        </w:rPr>
      </w:pPr>
      <w:r w:rsidRPr="007A4624">
        <w:rPr>
          <w:rFonts w:ascii="Calibri" w:hAnsi="Calibri"/>
          <w:color w:val="000000"/>
          <w:sz w:val="32"/>
          <w:szCs w:val="32"/>
          <w:lang w:val="sk-SK"/>
        </w:rPr>
        <w:t>Návrh na plnenie kritéria určeného verejným obstarávateľom na hodnotenie ponúk</w:t>
      </w:r>
    </w:p>
    <w:p w:rsidR="00C952CC" w:rsidRDefault="00C952CC" w:rsidP="00C952CC">
      <w:pPr>
        <w:pStyle w:val="Obyajntext"/>
        <w:rPr>
          <w:rFonts w:ascii="Calibri" w:hAnsi="Calibri"/>
          <w:color w:val="000000"/>
          <w:sz w:val="24"/>
          <w:szCs w:val="24"/>
        </w:rPr>
      </w:pPr>
    </w:p>
    <w:p w:rsidR="00C952CC" w:rsidRPr="009909FC" w:rsidRDefault="00C952CC" w:rsidP="00C952CC">
      <w:pPr>
        <w:pStyle w:val="Obyajntext"/>
        <w:rPr>
          <w:rFonts w:ascii="Calibri" w:hAnsi="Calibri"/>
          <w:color w:val="000000"/>
          <w:sz w:val="24"/>
          <w:szCs w:val="24"/>
        </w:rPr>
      </w:pPr>
    </w:p>
    <w:p w:rsidR="00950328" w:rsidRPr="007A4624" w:rsidRDefault="00950328" w:rsidP="0095032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="Arial"/>
          <w:lang w:val="sk-SK"/>
        </w:rPr>
      </w:pPr>
      <w:r w:rsidRPr="007A4624">
        <w:rPr>
          <w:rFonts w:asciiTheme="minorHAnsi" w:hAnsiTheme="minorHAnsi" w:cs="Arial"/>
          <w:u w:val="single"/>
          <w:lang w:val="sk-SK"/>
        </w:rPr>
        <w:t>Predmet zákazky</w:t>
      </w:r>
      <w:r w:rsidRPr="007A4624">
        <w:rPr>
          <w:rFonts w:asciiTheme="minorHAnsi" w:hAnsiTheme="minorHAnsi" w:cs="Arial"/>
          <w:lang w:val="sk-SK"/>
        </w:rPr>
        <w:t>:</w:t>
      </w:r>
    </w:p>
    <w:p w:rsidR="00950328" w:rsidRPr="007A4624" w:rsidRDefault="00E22796" w:rsidP="0095032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="Arial"/>
          <w:b/>
          <w:lang w:val="sk-SK"/>
        </w:rPr>
      </w:pPr>
      <w:r w:rsidRPr="00E22796">
        <w:rPr>
          <w:rFonts w:asciiTheme="minorHAnsi" w:hAnsiTheme="minorHAnsi" w:cs="Arial"/>
          <w:b/>
          <w:lang w:val="sk-SK"/>
        </w:rPr>
        <w:t>Odborné kontroly, servisné služby  a odstraňovanie porúch na zariadeniach EPS a HSP</w:t>
      </w:r>
      <w:r w:rsidR="00950328" w:rsidRPr="007A4624">
        <w:rPr>
          <w:rFonts w:asciiTheme="minorHAnsi" w:hAnsiTheme="minorHAnsi" w:cs="Arial"/>
          <w:b/>
          <w:lang w:val="sk-SK"/>
        </w:rPr>
        <w:t>.</w:t>
      </w:r>
    </w:p>
    <w:p w:rsidR="00950328" w:rsidRPr="007A4624" w:rsidRDefault="00950328" w:rsidP="0095032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="Arial"/>
          <w:b/>
          <w:u w:val="single"/>
        </w:rPr>
      </w:pPr>
      <w:proofErr w:type="spellStart"/>
      <w:r w:rsidRPr="007A4624">
        <w:rPr>
          <w:rFonts w:asciiTheme="minorHAnsi" w:hAnsiTheme="minorHAnsi" w:cs="Arial"/>
          <w:b/>
          <w:u w:val="single"/>
        </w:rPr>
        <w:t>Verejný</w:t>
      </w:r>
      <w:proofErr w:type="spellEnd"/>
      <w:r w:rsidRPr="007A4624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7A4624">
        <w:rPr>
          <w:rFonts w:asciiTheme="minorHAnsi" w:hAnsiTheme="minorHAnsi" w:cs="Arial"/>
          <w:b/>
          <w:u w:val="single"/>
        </w:rPr>
        <w:t>obstarávateľ</w:t>
      </w:r>
      <w:proofErr w:type="spellEnd"/>
      <w:r w:rsidRPr="007A4624">
        <w:rPr>
          <w:rFonts w:asciiTheme="minorHAnsi" w:hAnsiTheme="minorHAnsi" w:cs="Arial"/>
          <w:b/>
          <w:u w:val="single"/>
        </w:rPr>
        <w:t>:</w:t>
      </w:r>
    </w:p>
    <w:p w:rsidR="00950328" w:rsidRPr="007A4624" w:rsidRDefault="00950328" w:rsidP="00950328">
      <w:pPr>
        <w:tabs>
          <w:tab w:val="left" w:pos="4253"/>
          <w:tab w:val="right" w:leader="dot" w:pos="10080"/>
        </w:tabs>
        <w:spacing w:before="60"/>
        <w:jc w:val="both"/>
        <w:rPr>
          <w:rFonts w:asciiTheme="minorHAnsi" w:hAnsiTheme="minorHAnsi" w:cs="Arial"/>
          <w:b/>
        </w:rPr>
      </w:pPr>
      <w:proofErr w:type="spellStart"/>
      <w:r w:rsidRPr="007A4624">
        <w:rPr>
          <w:rFonts w:asciiTheme="minorHAnsi" w:hAnsiTheme="minorHAnsi" w:cs="Arial"/>
          <w:b/>
        </w:rPr>
        <w:t>Slovenská</w:t>
      </w:r>
      <w:proofErr w:type="spellEnd"/>
      <w:r w:rsidRPr="007A4624">
        <w:rPr>
          <w:rFonts w:asciiTheme="minorHAnsi" w:hAnsiTheme="minorHAnsi" w:cs="Arial"/>
          <w:b/>
        </w:rPr>
        <w:t xml:space="preserve"> </w:t>
      </w:r>
      <w:proofErr w:type="spellStart"/>
      <w:r w:rsidRPr="007A4624">
        <w:rPr>
          <w:rFonts w:asciiTheme="minorHAnsi" w:hAnsiTheme="minorHAnsi" w:cs="Arial"/>
          <w:b/>
        </w:rPr>
        <w:t>technická</w:t>
      </w:r>
      <w:proofErr w:type="spellEnd"/>
      <w:r w:rsidRPr="007A4624">
        <w:rPr>
          <w:rFonts w:asciiTheme="minorHAnsi" w:hAnsiTheme="minorHAnsi" w:cs="Arial"/>
          <w:b/>
        </w:rPr>
        <w:t xml:space="preserve"> </w:t>
      </w:r>
      <w:proofErr w:type="spellStart"/>
      <w:r w:rsidRPr="007A4624">
        <w:rPr>
          <w:rFonts w:asciiTheme="minorHAnsi" w:hAnsiTheme="minorHAnsi" w:cs="Arial"/>
          <w:b/>
        </w:rPr>
        <w:t>univerzita</w:t>
      </w:r>
      <w:proofErr w:type="spellEnd"/>
      <w:r w:rsidRPr="007A4624">
        <w:rPr>
          <w:rFonts w:asciiTheme="minorHAnsi" w:hAnsiTheme="minorHAnsi" w:cs="Arial"/>
          <w:b/>
        </w:rPr>
        <w:t xml:space="preserve"> v </w:t>
      </w:r>
      <w:proofErr w:type="spellStart"/>
      <w:r w:rsidRPr="007A4624">
        <w:rPr>
          <w:rFonts w:asciiTheme="minorHAnsi" w:hAnsiTheme="minorHAnsi" w:cs="Arial"/>
          <w:b/>
        </w:rPr>
        <w:t>Bratislave</w:t>
      </w:r>
      <w:proofErr w:type="spellEnd"/>
    </w:p>
    <w:p w:rsidR="00950328" w:rsidRPr="007A4624" w:rsidRDefault="00950328" w:rsidP="00950328">
      <w:pPr>
        <w:tabs>
          <w:tab w:val="left" w:pos="4253"/>
          <w:tab w:val="right" w:pos="10080"/>
        </w:tabs>
        <w:spacing w:before="60"/>
        <w:jc w:val="both"/>
        <w:rPr>
          <w:rFonts w:asciiTheme="minorHAnsi" w:hAnsiTheme="minorHAnsi" w:cs="Arial"/>
          <w:b/>
        </w:rPr>
      </w:pPr>
      <w:proofErr w:type="spellStart"/>
      <w:r w:rsidRPr="007A4624">
        <w:rPr>
          <w:rFonts w:asciiTheme="minorHAnsi" w:hAnsiTheme="minorHAnsi" w:cs="Arial"/>
          <w:b/>
        </w:rPr>
        <w:t>Vazovova</w:t>
      </w:r>
      <w:proofErr w:type="spellEnd"/>
      <w:r w:rsidRPr="007A4624">
        <w:rPr>
          <w:rFonts w:asciiTheme="minorHAnsi" w:hAnsiTheme="minorHAnsi" w:cs="Arial"/>
          <w:b/>
        </w:rPr>
        <w:t xml:space="preserve"> 5, 812 43 Bratislava</w:t>
      </w:r>
    </w:p>
    <w:p w:rsidR="00950328" w:rsidRDefault="00950328" w:rsidP="00950328">
      <w:pPr>
        <w:tabs>
          <w:tab w:val="left" w:pos="4253"/>
          <w:tab w:val="right" w:pos="10080"/>
        </w:tabs>
        <w:spacing w:before="60"/>
        <w:jc w:val="both"/>
        <w:rPr>
          <w:rFonts w:ascii="Arial" w:hAnsi="Arial" w:cs="Arial"/>
          <w:b/>
          <w:sz w:val="22"/>
        </w:rPr>
      </w:pPr>
    </w:p>
    <w:tbl>
      <w:tblPr>
        <w:tblW w:w="9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3401"/>
      </w:tblGrid>
      <w:tr w:rsidR="00950328" w:rsidRPr="00950328" w:rsidTr="00B97D0D">
        <w:trPr>
          <w:trHeight w:val="851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28" w:rsidRPr="007A4624" w:rsidRDefault="00950328" w:rsidP="009503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eastAsia="Times New Roman" w:hAnsiTheme="minorHAnsi" w:cs="Arial"/>
                <w:b/>
                <w:sz w:val="28"/>
                <w:szCs w:val="28"/>
                <w:lang w:val="sk-SK" w:eastAsia="en-GB"/>
              </w:rPr>
            </w:pPr>
            <w:r w:rsidRPr="007A4624">
              <w:rPr>
                <w:rFonts w:asciiTheme="minorHAnsi" w:eastAsia="Times New Roman" w:hAnsiTheme="minorHAnsi" w:cs="Arial"/>
                <w:b/>
                <w:sz w:val="28"/>
                <w:szCs w:val="28"/>
                <w:lang w:val="sk-SK" w:eastAsia="en-GB"/>
              </w:rPr>
              <w:t>Cena spolu bez DPH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8" w:rsidRPr="007A4624" w:rsidRDefault="00950328" w:rsidP="009503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sk-SK" w:eastAsia="en-GB"/>
              </w:rPr>
            </w:pPr>
          </w:p>
          <w:p w:rsidR="00950328" w:rsidRPr="007A4624" w:rsidRDefault="00950328" w:rsidP="009503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eastAsia="Times New Roman" w:hAnsiTheme="minorHAnsi" w:cs="Arial"/>
                <w:b/>
                <w:sz w:val="22"/>
                <w:szCs w:val="20"/>
                <w:lang w:val="sk-SK" w:eastAsia="en-GB"/>
              </w:rPr>
            </w:pPr>
          </w:p>
        </w:tc>
      </w:tr>
      <w:tr w:rsidR="00950328" w:rsidRPr="00950328" w:rsidTr="00B97D0D">
        <w:trPr>
          <w:trHeight w:val="851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28" w:rsidRPr="007A4624" w:rsidRDefault="00950328" w:rsidP="009503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eastAsia="Times New Roman" w:hAnsiTheme="minorHAnsi" w:cs="Arial"/>
                <w:b/>
                <w:sz w:val="28"/>
                <w:szCs w:val="28"/>
                <w:lang w:val="sk-SK" w:eastAsia="en-GB"/>
              </w:rPr>
            </w:pPr>
            <w:r w:rsidRPr="007A4624">
              <w:rPr>
                <w:rFonts w:asciiTheme="minorHAnsi" w:eastAsia="Times New Roman" w:hAnsiTheme="minorHAnsi" w:cs="Arial"/>
                <w:b/>
                <w:sz w:val="28"/>
                <w:szCs w:val="28"/>
                <w:lang w:val="sk-SK" w:eastAsia="en-GB"/>
              </w:rPr>
              <w:t>DPH 20 %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8" w:rsidRPr="007A4624" w:rsidRDefault="00950328" w:rsidP="009503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eastAsia="Times New Roman" w:hAnsiTheme="minorHAnsi" w:cs="Arial"/>
                <w:sz w:val="22"/>
                <w:szCs w:val="20"/>
                <w:lang w:val="sk-SK" w:eastAsia="en-GB"/>
              </w:rPr>
            </w:pPr>
          </w:p>
        </w:tc>
      </w:tr>
      <w:tr w:rsidR="00950328" w:rsidRPr="004907F0" w:rsidTr="00B97D0D">
        <w:trPr>
          <w:trHeight w:val="1007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28" w:rsidRPr="007A4624" w:rsidRDefault="00950328" w:rsidP="00E227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sk-SK" w:eastAsia="en-GB"/>
              </w:rPr>
            </w:pPr>
            <w:r w:rsidRPr="007A4624">
              <w:rPr>
                <w:rFonts w:asciiTheme="minorHAnsi" w:eastAsia="Times New Roman" w:hAnsiTheme="minorHAnsi" w:cs="Arial"/>
                <w:b/>
                <w:sz w:val="28"/>
                <w:szCs w:val="28"/>
                <w:lang w:val="sk-SK" w:eastAsia="en-GB"/>
              </w:rPr>
              <w:t>Najnižšia celková cena za predmet zákazky s DPH.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50328" w:rsidRPr="007A4624" w:rsidRDefault="00950328" w:rsidP="009503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Theme="minorHAnsi" w:eastAsia="Times New Roman" w:hAnsiTheme="minorHAnsi" w:cs="Arial"/>
                <w:b/>
                <w:i/>
                <w:lang w:val="sk-SK" w:eastAsia="en-GB"/>
              </w:rPr>
            </w:pPr>
            <w:r w:rsidRPr="007A4624">
              <w:rPr>
                <w:rFonts w:asciiTheme="minorHAnsi" w:eastAsia="Times New Roman" w:hAnsiTheme="minorHAnsi" w:cs="Arial"/>
                <w:b/>
                <w:i/>
                <w:lang w:val="sk-SK" w:eastAsia="en-GB"/>
              </w:rPr>
              <w:t>Súťažné kritérium</w:t>
            </w:r>
          </w:p>
          <w:p w:rsidR="00950328" w:rsidRPr="007A4624" w:rsidRDefault="00950328" w:rsidP="00746F0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val="sk-SK" w:eastAsia="en-GB"/>
              </w:rPr>
            </w:pPr>
          </w:p>
        </w:tc>
      </w:tr>
    </w:tbl>
    <w:p w:rsidR="00950328" w:rsidRPr="004907F0" w:rsidRDefault="00950328" w:rsidP="00950328">
      <w:pPr>
        <w:tabs>
          <w:tab w:val="left" w:pos="4253"/>
          <w:tab w:val="right" w:pos="10080"/>
        </w:tabs>
        <w:spacing w:before="60"/>
        <w:jc w:val="both"/>
        <w:rPr>
          <w:rFonts w:ascii="Arial" w:hAnsi="Arial" w:cs="Arial"/>
          <w:b/>
          <w:sz w:val="22"/>
          <w:lang w:val="sk-SK"/>
        </w:rPr>
      </w:pPr>
    </w:p>
    <w:p w:rsidR="00950328" w:rsidRPr="004907F0" w:rsidRDefault="00950328" w:rsidP="00950328">
      <w:pPr>
        <w:tabs>
          <w:tab w:val="left" w:pos="4253"/>
          <w:tab w:val="right" w:pos="10080"/>
        </w:tabs>
        <w:spacing w:before="60"/>
        <w:jc w:val="both"/>
        <w:rPr>
          <w:rFonts w:ascii="Arial" w:hAnsi="Arial" w:cs="Arial"/>
          <w:b/>
          <w:sz w:val="22"/>
          <w:lang w:val="sk-SK"/>
        </w:rPr>
      </w:pPr>
    </w:p>
    <w:tbl>
      <w:tblPr>
        <w:tblW w:w="993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6804"/>
      </w:tblGrid>
      <w:tr w:rsidR="00950328" w:rsidRPr="00952F3B" w:rsidTr="00B97D0D">
        <w:trPr>
          <w:trHeight w:val="51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50328" w:rsidRPr="007A4624" w:rsidRDefault="00950328" w:rsidP="00B97D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="Arial"/>
              </w:rPr>
            </w:pPr>
            <w:proofErr w:type="spellStart"/>
            <w:r w:rsidRPr="007A4624">
              <w:rPr>
                <w:rFonts w:asciiTheme="minorHAnsi" w:hAnsiTheme="minorHAnsi" w:cs="Arial"/>
              </w:rPr>
              <w:t>Názov</w:t>
            </w:r>
            <w:proofErr w:type="spellEnd"/>
            <w:r w:rsidRPr="007A462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A4624">
              <w:rPr>
                <w:rFonts w:asciiTheme="minorHAnsi" w:hAnsiTheme="minorHAnsi" w:cs="Arial"/>
              </w:rPr>
              <w:t>uchádzača</w:t>
            </w:r>
            <w:proofErr w:type="spellEnd"/>
            <w:r w:rsidRPr="007A4624">
              <w:rPr>
                <w:rFonts w:asciiTheme="minorHAnsi" w:hAnsiTheme="minorHAnsi" w:cs="Arial"/>
              </w:rPr>
              <w:t>:</w:t>
            </w:r>
          </w:p>
        </w:tc>
        <w:tc>
          <w:tcPr>
            <w:tcW w:w="6804" w:type="dxa"/>
            <w:vAlign w:val="center"/>
          </w:tcPr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0328" w:rsidRPr="00952F3B" w:rsidTr="00B97D0D">
        <w:trPr>
          <w:trHeight w:val="51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50328" w:rsidRPr="007A4624" w:rsidRDefault="00950328" w:rsidP="00B97D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="Arial"/>
              </w:rPr>
            </w:pPr>
            <w:proofErr w:type="spellStart"/>
            <w:r w:rsidRPr="007A4624">
              <w:rPr>
                <w:rFonts w:asciiTheme="minorHAnsi" w:hAnsiTheme="minorHAnsi" w:cs="Arial"/>
              </w:rPr>
              <w:t>Sídlo</w:t>
            </w:r>
            <w:proofErr w:type="spellEnd"/>
            <w:r w:rsidRPr="007A462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A4624">
              <w:rPr>
                <w:rFonts w:asciiTheme="minorHAnsi" w:hAnsiTheme="minorHAnsi" w:cs="Arial"/>
              </w:rPr>
              <w:t>uchádzača</w:t>
            </w:r>
            <w:proofErr w:type="spellEnd"/>
            <w:r w:rsidRPr="007A4624">
              <w:rPr>
                <w:rFonts w:asciiTheme="minorHAnsi" w:hAnsiTheme="minorHAnsi" w:cs="Arial"/>
              </w:rPr>
              <w:t>:</w:t>
            </w:r>
          </w:p>
        </w:tc>
        <w:tc>
          <w:tcPr>
            <w:tcW w:w="6804" w:type="dxa"/>
            <w:vAlign w:val="center"/>
          </w:tcPr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0328" w:rsidRPr="00952F3B" w:rsidTr="00B97D0D">
        <w:trPr>
          <w:trHeight w:val="454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50328" w:rsidRPr="007A4624" w:rsidRDefault="00950328" w:rsidP="00B97D0D">
            <w:pPr>
              <w:rPr>
                <w:rFonts w:asciiTheme="minorHAnsi" w:hAnsiTheme="minorHAnsi" w:cs="Arial"/>
              </w:rPr>
            </w:pPr>
            <w:r w:rsidRPr="007A4624">
              <w:rPr>
                <w:rFonts w:asciiTheme="minorHAnsi" w:hAnsiTheme="minorHAnsi" w:cs="Arial"/>
              </w:rPr>
              <w:t>IČO:</w:t>
            </w:r>
          </w:p>
        </w:tc>
        <w:tc>
          <w:tcPr>
            <w:tcW w:w="6804" w:type="dxa"/>
            <w:vAlign w:val="center"/>
          </w:tcPr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0328" w:rsidRPr="00952F3B" w:rsidTr="00B97D0D">
        <w:trPr>
          <w:trHeight w:val="938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50328" w:rsidRPr="007A4624" w:rsidRDefault="00950328" w:rsidP="00B97D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="Arial"/>
              </w:rPr>
            </w:pPr>
            <w:proofErr w:type="spellStart"/>
            <w:r w:rsidRPr="007A4624">
              <w:rPr>
                <w:rFonts w:asciiTheme="minorHAnsi" w:hAnsiTheme="minorHAnsi" w:cs="Arial"/>
              </w:rPr>
              <w:t>Štatutárny</w:t>
            </w:r>
            <w:proofErr w:type="spellEnd"/>
            <w:r w:rsidRPr="007A462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A4624">
              <w:rPr>
                <w:rFonts w:asciiTheme="minorHAnsi" w:hAnsiTheme="minorHAnsi" w:cs="Arial"/>
              </w:rPr>
              <w:t>zástupca</w:t>
            </w:r>
            <w:proofErr w:type="spellEnd"/>
            <w:r w:rsidRPr="007A462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A4624">
              <w:rPr>
                <w:rFonts w:asciiTheme="minorHAnsi" w:hAnsiTheme="minorHAnsi" w:cs="Arial"/>
              </w:rPr>
              <w:t>uchádzača</w:t>
            </w:r>
            <w:proofErr w:type="spellEnd"/>
            <w:r w:rsidRPr="007A4624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7A4624">
              <w:rPr>
                <w:rFonts w:asciiTheme="minorHAnsi" w:hAnsiTheme="minorHAnsi" w:cs="Arial"/>
              </w:rPr>
              <w:t>kontaktné</w:t>
            </w:r>
            <w:proofErr w:type="spellEnd"/>
            <w:r w:rsidRPr="007A462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A4624">
              <w:rPr>
                <w:rFonts w:asciiTheme="minorHAnsi" w:hAnsiTheme="minorHAnsi" w:cs="Arial"/>
              </w:rPr>
              <w:t>údaje</w:t>
            </w:r>
            <w:proofErr w:type="spellEnd"/>
            <w:r w:rsidRPr="007A4624">
              <w:rPr>
                <w:rFonts w:asciiTheme="minorHAnsi" w:hAnsiTheme="minorHAnsi" w:cs="Arial"/>
              </w:rPr>
              <w:t>:</w:t>
            </w:r>
          </w:p>
        </w:tc>
        <w:tc>
          <w:tcPr>
            <w:tcW w:w="6804" w:type="dxa"/>
            <w:vAlign w:val="center"/>
          </w:tcPr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0328" w:rsidRPr="00952F3B" w:rsidTr="00B97D0D">
        <w:trPr>
          <w:trHeight w:val="1288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50328" w:rsidRPr="007A4624" w:rsidRDefault="00950328" w:rsidP="00B97D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="Arial"/>
              </w:rPr>
            </w:pPr>
            <w:proofErr w:type="spellStart"/>
            <w:r w:rsidRPr="007A4624">
              <w:rPr>
                <w:rFonts w:asciiTheme="minorHAnsi" w:hAnsiTheme="minorHAnsi" w:cs="Arial"/>
              </w:rPr>
              <w:t>Pečiatka</w:t>
            </w:r>
            <w:proofErr w:type="spellEnd"/>
            <w:r w:rsidRPr="007A4624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7A4624">
              <w:rPr>
                <w:rFonts w:asciiTheme="minorHAnsi" w:hAnsiTheme="minorHAnsi" w:cs="Arial"/>
              </w:rPr>
              <w:t>podpis</w:t>
            </w:r>
            <w:proofErr w:type="spellEnd"/>
            <w:r w:rsidRPr="007A462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A4624">
              <w:rPr>
                <w:rFonts w:asciiTheme="minorHAnsi" w:hAnsiTheme="minorHAnsi" w:cs="Arial"/>
              </w:rPr>
              <w:t>štatutárneho</w:t>
            </w:r>
            <w:proofErr w:type="spellEnd"/>
            <w:r w:rsidRPr="007A462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A4624">
              <w:rPr>
                <w:rFonts w:asciiTheme="minorHAnsi" w:hAnsiTheme="minorHAnsi" w:cs="Arial"/>
              </w:rPr>
              <w:t>zástupcu</w:t>
            </w:r>
            <w:proofErr w:type="spellEnd"/>
            <w:r w:rsidRPr="007A462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A4624">
              <w:rPr>
                <w:rFonts w:asciiTheme="minorHAnsi" w:hAnsiTheme="minorHAnsi" w:cs="Arial"/>
              </w:rPr>
              <w:t>uchádzača</w:t>
            </w:r>
            <w:proofErr w:type="spellEnd"/>
            <w:r w:rsidRPr="007A4624">
              <w:rPr>
                <w:rFonts w:asciiTheme="minorHAnsi" w:hAnsiTheme="minorHAnsi" w:cs="Arial"/>
              </w:rPr>
              <w:t>:</w:t>
            </w:r>
          </w:p>
        </w:tc>
        <w:tc>
          <w:tcPr>
            <w:tcW w:w="6804" w:type="dxa"/>
            <w:vAlign w:val="center"/>
          </w:tcPr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0328" w:rsidRPr="00952F3B" w:rsidRDefault="00950328" w:rsidP="00B97D0D">
            <w:pPr>
              <w:ind w:left="2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952CC" w:rsidRPr="009909FC" w:rsidRDefault="00C952CC" w:rsidP="00C952CC">
      <w:pPr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>V prípade potreby uveďte štruktúru ceny.</w:t>
      </w:r>
    </w:p>
    <w:p w:rsidR="00895880" w:rsidRDefault="00895880" w:rsidP="00D447BC">
      <w:pPr>
        <w:pStyle w:val="Normlnywebov"/>
        <w:tabs>
          <w:tab w:val="left" w:pos="1985"/>
        </w:tabs>
        <w:spacing w:before="0" w:beforeAutospacing="0" w:after="0" w:line="240" w:lineRule="atLeast"/>
        <w:jc w:val="both"/>
        <w:rPr>
          <w:rFonts w:ascii="Calibri" w:hAnsi="Calibri"/>
          <w:color w:val="FF0000"/>
        </w:rPr>
      </w:pPr>
    </w:p>
    <w:p w:rsidR="00950328" w:rsidRDefault="00950328" w:rsidP="00D447BC">
      <w:pPr>
        <w:pStyle w:val="Normlnywebov"/>
        <w:tabs>
          <w:tab w:val="left" w:pos="1985"/>
        </w:tabs>
        <w:spacing w:before="0" w:beforeAutospacing="0" w:after="0" w:line="240" w:lineRule="atLeast"/>
        <w:jc w:val="both"/>
        <w:rPr>
          <w:rFonts w:ascii="Calibri" w:hAnsi="Calibri"/>
          <w:color w:val="FF0000"/>
        </w:rPr>
      </w:pPr>
    </w:p>
    <w:p w:rsidR="00950328" w:rsidRDefault="00950328" w:rsidP="00D447BC">
      <w:pPr>
        <w:pStyle w:val="Normlnywebov"/>
        <w:tabs>
          <w:tab w:val="left" w:pos="1985"/>
        </w:tabs>
        <w:spacing w:before="0" w:beforeAutospacing="0" w:after="0" w:line="240" w:lineRule="atLeast"/>
        <w:jc w:val="both"/>
        <w:rPr>
          <w:rFonts w:ascii="Calibri" w:hAnsi="Calibri"/>
          <w:color w:val="FF0000"/>
        </w:rPr>
      </w:pPr>
    </w:p>
    <w:p w:rsidR="00950328" w:rsidRPr="007A4624" w:rsidRDefault="00950328" w:rsidP="00D63729">
      <w:pPr>
        <w:pStyle w:val="Normlnywebov"/>
        <w:tabs>
          <w:tab w:val="left" w:pos="1985"/>
        </w:tabs>
        <w:spacing w:before="0" w:beforeAutospacing="0" w:after="0" w:line="240" w:lineRule="atLeast"/>
        <w:jc w:val="both"/>
        <w:rPr>
          <w:rFonts w:asciiTheme="minorHAnsi" w:hAnsiTheme="minorHAnsi"/>
          <w:color w:val="FF0000"/>
        </w:rPr>
      </w:pPr>
    </w:p>
    <w:sectPr w:rsidR="00950328" w:rsidRPr="007A4624" w:rsidSect="00AA548A">
      <w:headerReference w:type="default" r:id="rId8"/>
      <w:footerReference w:type="default" r:id="rId9"/>
      <w:headerReference w:type="first" r:id="rId10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2E" w:rsidRDefault="00F90B2E" w:rsidP="0030006A">
      <w:r>
        <w:separator/>
      </w:r>
    </w:p>
  </w:endnote>
  <w:endnote w:type="continuationSeparator" w:id="0">
    <w:p w:rsidR="00F90B2E" w:rsidRDefault="00F90B2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2E" w:rsidRDefault="00F90B2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46F0F">
      <w:rPr>
        <w:noProof/>
      </w:rPr>
      <w:t>2</w:t>
    </w:r>
    <w:r>
      <w:fldChar w:fldCharType="end"/>
    </w:r>
  </w:p>
  <w:p w:rsidR="00F90B2E" w:rsidRDefault="00F90B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2E" w:rsidRDefault="00F90B2E" w:rsidP="0030006A">
      <w:r>
        <w:separator/>
      </w:r>
    </w:p>
  </w:footnote>
  <w:footnote w:type="continuationSeparator" w:id="0">
    <w:p w:rsidR="00F90B2E" w:rsidRDefault="00F90B2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2E" w:rsidRDefault="00F90B2E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BF9204" wp14:editId="6F517340">
              <wp:simplePos x="0" y="0"/>
              <wp:positionH relativeFrom="column">
                <wp:posOffset>1383562</wp:posOffset>
              </wp:positionH>
              <wp:positionV relativeFrom="paragraph">
                <wp:posOffset>-74306</wp:posOffset>
              </wp:positionV>
              <wp:extent cx="4452620" cy="708264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082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B2E" w:rsidRPr="00D9353D" w:rsidRDefault="00F90B2E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F9204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8.95pt;margin-top:-5.85pt;width:350.6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" filled="f" stroked="f">
              <v:textbox>
                <w:txbxContent>
                  <w:p w:rsidR="00F90B2E" w:rsidRPr="00D9353D" w:rsidRDefault="00F90B2E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46A538B7" wp14:editId="4B7D94BA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2E" w:rsidRDefault="00F90B2E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6EE1AAAB" wp14:editId="625D4D57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6D001D" wp14:editId="60AA1586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B2E" w:rsidRPr="00D9353D" w:rsidRDefault="00F90B2E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00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:rsidR="00F90B2E" w:rsidRPr="00D9353D" w:rsidRDefault="00F90B2E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83A"/>
    <w:multiLevelType w:val="hybridMultilevel"/>
    <w:tmpl w:val="6018E0B0"/>
    <w:lvl w:ilvl="0" w:tplc="64604B2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 w:val="0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4F2600"/>
    <w:multiLevelType w:val="hybridMultilevel"/>
    <w:tmpl w:val="544AF4EE"/>
    <w:lvl w:ilvl="0" w:tplc="CCD22B0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5096D2B"/>
    <w:multiLevelType w:val="hybridMultilevel"/>
    <w:tmpl w:val="C35C12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5C5C"/>
    <w:multiLevelType w:val="hybridMultilevel"/>
    <w:tmpl w:val="099C08B8"/>
    <w:lvl w:ilvl="0" w:tplc="D7D46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6BB5"/>
    <w:multiLevelType w:val="hybridMultilevel"/>
    <w:tmpl w:val="99B2F1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CEAD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D6574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A24A1"/>
    <w:multiLevelType w:val="hybridMultilevel"/>
    <w:tmpl w:val="7EF269FC"/>
    <w:lvl w:ilvl="0" w:tplc="582021DA">
      <w:start w:val="1"/>
      <w:numFmt w:val="lowerLetter"/>
      <w:lvlText w:val="%1)"/>
      <w:lvlJc w:val="left"/>
      <w:pPr>
        <w:ind w:left="578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CCD467E"/>
    <w:multiLevelType w:val="hybridMultilevel"/>
    <w:tmpl w:val="6C4E47F8"/>
    <w:lvl w:ilvl="0" w:tplc="8762626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color w:val="000000"/>
      </w:rPr>
    </w:lvl>
    <w:lvl w:ilvl="1" w:tplc="A89C0066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E4B03D2"/>
    <w:multiLevelType w:val="hybridMultilevel"/>
    <w:tmpl w:val="1264C202"/>
    <w:lvl w:ilvl="0" w:tplc="65E0BC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06E5"/>
    <w:multiLevelType w:val="hybridMultilevel"/>
    <w:tmpl w:val="768073C8"/>
    <w:lvl w:ilvl="0" w:tplc="44D61DDC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4DE3328"/>
    <w:multiLevelType w:val="hybridMultilevel"/>
    <w:tmpl w:val="C212E224"/>
    <w:lvl w:ilvl="0" w:tplc="44968C5A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 w15:restartNumberingAfterBreak="0">
    <w:nsid w:val="15A7548E"/>
    <w:multiLevelType w:val="hybridMultilevel"/>
    <w:tmpl w:val="C2AE2CA8"/>
    <w:lvl w:ilvl="0" w:tplc="7C044034">
      <w:start w:val="1"/>
      <w:numFmt w:val="decimal"/>
      <w:lvlText w:val="(%1)"/>
      <w:lvlJc w:val="left"/>
      <w:pPr>
        <w:ind w:left="720" w:hanging="360"/>
      </w:pPr>
      <w:rPr>
        <w:rFonts w:ascii="Calibri" w:eastAsia="MS Mincho" w:hAnsi="Calibri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259C3"/>
    <w:multiLevelType w:val="hybridMultilevel"/>
    <w:tmpl w:val="8B9E9928"/>
    <w:lvl w:ilvl="0" w:tplc="63228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4D52"/>
    <w:multiLevelType w:val="hybridMultilevel"/>
    <w:tmpl w:val="F43099F6"/>
    <w:lvl w:ilvl="0" w:tplc="731ECA4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378" w:hanging="360"/>
      </w:pPr>
    </w:lvl>
    <w:lvl w:ilvl="2" w:tplc="041B001B" w:tentative="1">
      <w:start w:val="1"/>
      <w:numFmt w:val="lowerRoman"/>
      <w:lvlText w:val="%3."/>
      <w:lvlJc w:val="right"/>
      <w:pPr>
        <w:ind w:left="3098" w:hanging="180"/>
      </w:pPr>
    </w:lvl>
    <w:lvl w:ilvl="3" w:tplc="041B000F" w:tentative="1">
      <w:start w:val="1"/>
      <w:numFmt w:val="decimal"/>
      <w:lvlText w:val="%4."/>
      <w:lvlJc w:val="left"/>
      <w:pPr>
        <w:ind w:left="3818" w:hanging="360"/>
      </w:pPr>
    </w:lvl>
    <w:lvl w:ilvl="4" w:tplc="041B0019" w:tentative="1">
      <w:start w:val="1"/>
      <w:numFmt w:val="lowerLetter"/>
      <w:lvlText w:val="%5."/>
      <w:lvlJc w:val="left"/>
      <w:pPr>
        <w:ind w:left="4538" w:hanging="360"/>
      </w:pPr>
    </w:lvl>
    <w:lvl w:ilvl="5" w:tplc="041B001B" w:tentative="1">
      <w:start w:val="1"/>
      <w:numFmt w:val="lowerRoman"/>
      <w:lvlText w:val="%6."/>
      <w:lvlJc w:val="right"/>
      <w:pPr>
        <w:ind w:left="5258" w:hanging="180"/>
      </w:pPr>
    </w:lvl>
    <w:lvl w:ilvl="6" w:tplc="041B000F" w:tentative="1">
      <w:start w:val="1"/>
      <w:numFmt w:val="decimal"/>
      <w:lvlText w:val="%7."/>
      <w:lvlJc w:val="left"/>
      <w:pPr>
        <w:ind w:left="5978" w:hanging="360"/>
      </w:pPr>
    </w:lvl>
    <w:lvl w:ilvl="7" w:tplc="041B0019" w:tentative="1">
      <w:start w:val="1"/>
      <w:numFmt w:val="lowerLetter"/>
      <w:lvlText w:val="%8."/>
      <w:lvlJc w:val="left"/>
      <w:pPr>
        <w:ind w:left="6698" w:hanging="360"/>
      </w:pPr>
    </w:lvl>
    <w:lvl w:ilvl="8" w:tplc="041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1854077C"/>
    <w:multiLevelType w:val="hybridMultilevel"/>
    <w:tmpl w:val="1EFACCD4"/>
    <w:lvl w:ilvl="0" w:tplc="422052BA">
      <w:start w:val="1"/>
      <w:numFmt w:val="lowerLetter"/>
      <w:lvlText w:val="%1)"/>
      <w:lvlJc w:val="left"/>
      <w:pPr>
        <w:ind w:left="1064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18E83933"/>
    <w:multiLevelType w:val="hybridMultilevel"/>
    <w:tmpl w:val="6DDE3EE8"/>
    <w:lvl w:ilvl="0" w:tplc="D51C3742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D634A"/>
    <w:multiLevelType w:val="hybridMultilevel"/>
    <w:tmpl w:val="4C302464"/>
    <w:lvl w:ilvl="0" w:tplc="E348E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403424"/>
    <w:multiLevelType w:val="hybridMultilevel"/>
    <w:tmpl w:val="2C1A390C"/>
    <w:lvl w:ilvl="0" w:tplc="E104E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920D2"/>
    <w:multiLevelType w:val="hybridMultilevel"/>
    <w:tmpl w:val="BC4C1FBA"/>
    <w:lvl w:ilvl="0" w:tplc="DD9EA382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b/>
      </w:rPr>
    </w:lvl>
    <w:lvl w:ilvl="1" w:tplc="67221B3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9669B4E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1FD4366A"/>
    <w:multiLevelType w:val="hybridMultilevel"/>
    <w:tmpl w:val="C18EF67C"/>
    <w:lvl w:ilvl="0" w:tplc="FECA59B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22AD0621"/>
    <w:multiLevelType w:val="hybridMultilevel"/>
    <w:tmpl w:val="2A381386"/>
    <w:lvl w:ilvl="0" w:tplc="52E20C54">
      <w:start w:val="1"/>
      <w:numFmt w:val="lowerLetter"/>
      <w:lvlText w:val="%1)"/>
      <w:lvlJc w:val="left"/>
      <w:pPr>
        <w:ind w:left="786" w:hanging="360"/>
      </w:pPr>
      <w:rPr>
        <w:rFonts w:ascii="Calibri" w:eastAsia="MS Mincho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A8550A"/>
    <w:multiLevelType w:val="hybridMultilevel"/>
    <w:tmpl w:val="523674AE"/>
    <w:lvl w:ilvl="0" w:tplc="96A6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731ECA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DB4BDC"/>
    <w:multiLevelType w:val="hybridMultilevel"/>
    <w:tmpl w:val="8EA83D4E"/>
    <w:lvl w:ilvl="0" w:tplc="6AACD6D4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57AD6"/>
    <w:multiLevelType w:val="hybridMultilevel"/>
    <w:tmpl w:val="401A9662"/>
    <w:lvl w:ilvl="0" w:tplc="ABFA4AB8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AB4AB1E">
      <w:start w:val="1"/>
      <w:numFmt w:val="lowerLetter"/>
      <w:lvlText w:val="%2.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88ACBB3C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3" w:tplc="D15AEB96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2BCA0D4F"/>
    <w:multiLevelType w:val="hybridMultilevel"/>
    <w:tmpl w:val="4A76FE5A"/>
    <w:lvl w:ilvl="0" w:tplc="72D6148E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E542C"/>
    <w:multiLevelType w:val="hybridMultilevel"/>
    <w:tmpl w:val="A4FAAFD6"/>
    <w:lvl w:ilvl="0" w:tplc="63DA2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44D1D"/>
    <w:multiLevelType w:val="hybridMultilevel"/>
    <w:tmpl w:val="AEFC78F0"/>
    <w:lvl w:ilvl="0" w:tplc="F1281CD8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  <w:b w:val="0"/>
        <w:i w:val="0"/>
        <w:color w:val="auto"/>
      </w:rPr>
    </w:lvl>
    <w:lvl w:ilvl="1" w:tplc="BB9609A4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6" w15:restartNumberingAfterBreak="0">
    <w:nsid w:val="2F4654FC"/>
    <w:multiLevelType w:val="hybridMultilevel"/>
    <w:tmpl w:val="D0109B32"/>
    <w:lvl w:ilvl="0" w:tplc="2BA22E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10B0B"/>
    <w:multiLevelType w:val="hybridMultilevel"/>
    <w:tmpl w:val="79C8932A"/>
    <w:lvl w:ilvl="0" w:tplc="5E509D88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37E91A38"/>
    <w:multiLevelType w:val="hybridMultilevel"/>
    <w:tmpl w:val="19A8900E"/>
    <w:lvl w:ilvl="0" w:tplc="83CA5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F311CC"/>
    <w:multiLevelType w:val="hybridMultilevel"/>
    <w:tmpl w:val="DC7C3018"/>
    <w:lvl w:ilvl="0" w:tplc="731ECA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731ECA4C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37FC74DD"/>
    <w:multiLevelType w:val="multilevel"/>
    <w:tmpl w:val="3618B10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39F8312F"/>
    <w:multiLevelType w:val="hybridMultilevel"/>
    <w:tmpl w:val="B786406C"/>
    <w:lvl w:ilvl="0" w:tplc="73CE252A">
      <w:start w:val="1"/>
      <w:numFmt w:val="decimal"/>
      <w:lvlText w:val="(%1)"/>
      <w:lvlJc w:val="left"/>
      <w:pPr>
        <w:ind w:left="1785" w:hanging="360"/>
      </w:pPr>
      <w:rPr>
        <w:rFonts w:cs="Cambria" w:hint="default"/>
        <w:color w:val="auto"/>
      </w:rPr>
    </w:lvl>
    <w:lvl w:ilvl="1" w:tplc="F66E5BF0">
      <w:start w:val="1"/>
      <w:numFmt w:val="lowerLetter"/>
      <w:lvlText w:val="%2)"/>
      <w:lvlJc w:val="left"/>
      <w:pPr>
        <w:ind w:left="2505" w:hanging="360"/>
      </w:pPr>
      <w:rPr>
        <w:rFonts w:ascii="Calibri" w:eastAsia="Times New Roman" w:hAnsi="Calibri" w:cs="Times New Roman"/>
      </w:rPr>
    </w:lvl>
    <w:lvl w:ilvl="2" w:tplc="041B001B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3E9C1B3E"/>
    <w:multiLevelType w:val="multilevel"/>
    <w:tmpl w:val="99D27A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40E83C9B"/>
    <w:multiLevelType w:val="hybridMultilevel"/>
    <w:tmpl w:val="9DBE14AA"/>
    <w:lvl w:ilvl="0" w:tplc="FFFFFFFF">
      <w:start w:val="1"/>
      <w:numFmt w:val="lowerLetter"/>
      <w:lvlText w:val="%1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A16F1D"/>
    <w:multiLevelType w:val="hybridMultilevel"/>
    <w:tmpl w:val="F05C977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EC3981"/>
    <w:multiLevelType w:val="hybridMultilevel"/>
    <w:tmpl w:val="A506568E"/>
    <w:lvl w:ilvl="0" w:tplc="4EAA2D28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5FF1972"/>
    <w:multiLevelType w:val="hybridMultilevel"/>
    <w:tmpl w:val="74124AC2"/>
    <w:lvl w:ilvl="0" w:tplc="5D6687E4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AD68FA"/>
    <w:multiLevelType w:val="hybridMultilevel"/>
    <w:tmpl w:val="017EBAEE"/>
    <w:lvl w:ilvl="0" w:tplc="0E1237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40" w15:restartNumberingAfterBreak="0">
    <w:nsid w:val="49E2254D"/>
    <w:multiLevelType w:val="hybridMultilevel"/>
    <w:tmpl w:val="E9BA37BC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8A72C32E">
      <w:start w:val="1"/>
      <w:numFmt w:val="lowerLetter"/>
      <w:lvlText w:val="%3)"/>
      <w:lvlJc w:val="left"/>
      <w:pPr>
        <w:tabs>
          <w:tab w:val="num" w:pos="2621"/>
        </w:tabs>
        <w:ind w:left="2621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1" w15:restartNumberingAfterBreak="0">
    <w:nsid w:val="4E1B175E"/>
    <w:multiLevelType w:val="hybridMultilevel"/>
    <w:tmpl w:val="3FA4DE66"/>
    <w:lvl w:ilvl="0" w:tplc="00C61A5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6F489366">
      <w:start w:val="1"/>
      <w:numFmt w:val="lowerLetter"/>
      <w:lvlText w:val="%2)"/>
      <w:lvlJc w:val="left"/>
      <w:pPr>
        <w:ind w:left="320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923" w:hanging="180"/>
      </w:pPr>
    </w:lvl>
    <w:lvl w:ilvl="3" w:tplc="041B000F" w:tentative="1">
      <w:start w:val="1"/>
      <w:numFmt w:val="decimal"/>
      <w:lvlText w:val="%4."/>
      <w:lvlJc w:val="left"/>
      <w:pPr>
        <w:ind w:left="4643" w:hanging="360"/>
      </w:pPr>
    </w:lvl>
    <w:lvl w:ilvl="4" w:tplc="041B0019" w:tentative="1">
      <w:start w:val="1"/>
      <w:numFmt w:val="lowerLetter"/>
      <w:lvlText w:val="%5."/>
      <w:lvlJc w:val="left"/>
      <w:pPr>
        <w:ind w:left="5363" w:hanging="360"/>
      </w:pPr>
    </w:lvl>
    <w:lvl w:ilvl="5" w:tplc="041B001B" w:tentative="1">
      <w:start w:val="1"/>
      <w:numFmt w:val="lowerRoman"/>
      <w:lvlText w:val="%6."/>
      <w:lvlJc w:val="right"/>
      <w:pPr>
        <w:ind w:left="6083" w:hanging="180"/>
      </w:pPr>
    </w:lvl>
    <w:lvl w:ilvl="6" w:tplc="041B000F" w:tentative="1">
      <w:start w:val="1"/>
      <w:numFmt w:val="decimal"/>
      <w:lvlText w:val="%7."/>
      <w:lvlJc w:val="left"/>
      <w:pPr>
        <w:ind w:left="6803" w:hanging="360"/>
      </w:pPr>
    </w:lvl>
    <w:lvl w:ilvl="7" w:tplc="041B0019" w:tentative="1">
      <w:start w:val="1"/>
      <w:numFmt w:val="lowerLetter"/>
      <w:lvlText w:val="%8."/>
      <w:lvlJc w:val="left"/>
      <w:pPr>
        <w:ind w:left="7523" w:hanging="360"/>
      </w:pPr>
    </w:lvl>
    <w:lvl w:ilvl="8" w:tplc="041B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4E7643E8"/>
    <w:multiLevelType w:val="hybridMultilevel"/>
    <w:tmpl w:val="C740988A"/>
    <w:lvl w:ilvl="0" w:tplc="00AAD9D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4AECB7C">
      <w:start w:val="1"/>
      <w:numFmt w:val="decimal"/>
      <w:lvlText w:val="%4."/>
      <w:lvlJc w:val="left"/>
      <w:pPr>
        <w:ind w:left="2880" w:hanging="360"/>
      </w:pPr>
      <w:rPr>
        <w:sz w:val="18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7A1E22"/>
    <w:multiLevelType w:val="hybridMultilevel"/>
    <w:tmpl w:val="7772B668"/>
    <w:lvl w:ilvl="0" w:tplc="B1CC88E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0F3178C"/>
    <w:multiLevelType w:val="hybridMultilevel"/>
    <w:tmpl w:val="53AA3312"/>
    <w:lvl w:ilvl="0" w:tplc="C8424A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2A2F23"/>
    <w:multiLevelType w:val="hybridMultilevel"/>
    <w:tmpl w:val="83AE53DA"/>
    <w:lvl w:ilvl="0" w:tplc="4812584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49" w15:restartNumberingAfterBreak="0">
    <w:nsid w:val="6BC5429C"/>
    <w:multiLevelType w:val="hybridMultilevel"/>
    <w:tmpl w:val="D5CED6AE"/>
    <w:lvl w:ilvl="0" w:tplc="3628FD2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700D02C2"/>
    <w:multiLevelType w:val="hybridMultilevel"/>
    <w:tmpl w:val="4C42D38E"/>
    <w:lvl w:ilvl="0" w:tplc="7184676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1" w15:restartNumberingAfterBreak="0">
    <w:nsid w:val="7112039A"/>
    <w:multiLevelType w:val="hybridMultilevel"/>
    <w:tmpl w:val="A056ADCA"/>
    <w:lvl w:ilvl="0" w:tplc="4D0E8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CB2832"/>
    <w:multiLevelType w:val="hybridMultilevel"/>
    <w:tmpl w:val="EB56FE3C"/>
    <w:lvl w:ilvl="0" w:tplc="B22A7A6C">
      <w:start w:val="12"/>
      <w:numFmt w:val="bullet"/>
      <w:lvlText w:val="-"/>
      <w:lvlJc w:val="left"/>
      <w:pPr>
        <w:ind w:left="786" w:hanging="360"/>
      </w:pPr>
      <w:rPr>
        <w:rFonts w:ascii="Calibri" w:eastAsia="MS Mincho" w:hAnsi="Calibri" w:cs="Myriad Pro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73C34581"/>
    <w:multiLevelType w:val="hybridMultilevel"/>
    <w:tmpl w:val="74F8ECE8"/>
    <w:lvl w:ilvl="0" w:tplc="727C5BAA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b/>
        <w:color w:val="auto"/>
      </w:rPr>
    </w:lvl>
    <w:lvl w:ilvl="1" w:tplc="E432DDE0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44D4D6D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BCA96B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64FA220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4A005C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8781B6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77F6729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51ACC0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74716C40"/>
    <w:multiLevelType w:val="hybridMultilevel"/>
    <w:tmpl w:val="CC205FAE"/>
    <w:lvl w:ilvl="0" w:tplc="9D02D1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5021C97"/>
    <w:multiLevelType w:val="hybridMultilevel"/>
    <w:tmpl w:val="9EE8D9BC"/>
    <w:lvl w:ilvl="0" w:tplc="C6D2ED8A">
      <w:start w:val="1"/>
      <w:numFmt w:val="decimal"/>
      <w:lvlText w:val="(%1)"/>
      <w:lvlJc w:val="left"/>
      <w:pPr>
        <w:tabs>
          <w:tab w:val="num" w:pos="989"/>
        </w:tabs>
        <w:ind w:left="989" w:hanging="705"/>
      </w:pPr>
      <w:rPr>
        <w:rFonts w:ascii="Calibri" w:eastAsia="Times New Roman" w:hAnsi="Calibri" w:cs="Times New Roman"/>
        <w:b w:val="0"/>
      </w:rPr>
    </w:lvl>
    <w:lvl w:ilvl="1" w:tplc="041B0019">
      <w:start w:val="1"/>
      <w:numFmt w:val="lowerLetter"/>
      <w:lvlText w:val="%2)"/>
      <w:lvlJc w:val="left"/>
      <w:pPr>
        <w:tabs>
          <w:tab w:val="num" w:pos="1424"/>
        </w:tabs>
        <w:ind w:left="1424" w:hanging="420"/>
      </w:pPr>
      <w:rPr>
        <w:rFonts w:cs="Times New Roman" w:hint="default"/>
      </w:rPr>
    </w:lvl>
    <w:lvl w:ilvl="2" w:tplc="C274702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6" w15:restartNumberingAfterBreak="0">
    <w:nsid w:val="75C277D9"/>
    <w:multiLevelType w:val="hybridMultilevel"/>
    <w:tmpl w:val="323EF1D2"/>
    <w:lvl w:ilvl="0" w:tplc="DAD6BF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6AD2571"/>
    <w:multiLevelType w:val="hybridMultilevel"/>
    <w:tmpl w:val="37DC4F00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76F613A3"/>
    <w:multiLevelType w:val="hybridMultilevel"/>
    <w:tmpl w:val="6A7809C2"/>
    <w:lvl w:ilvl="0" w:tplc="DD5A48A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8C9147E"/>
    <w:multiLevelType w:val="hybridMultilevel"/>
    <w:tmpl w:val="059CA5F6"/>
    <w:lvl w:ilvl="0" w:tplc="F44EEC0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0" w15:restartNumberingAfterBreak="0">
    <w:nsid w:val="79BF6E94"/>
    <w:multiLevelType w:val="hybridMultilevel"/>
    <w:tmpl w:val="B9D4935C"/>
    <w:lvl w:ilvl="0" w:tplc="DA2E95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</w:rPr>
    </w:lvl>
    <w:lvl w:ilvl="1" w:tplc="5F5A8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2" w15:restartNumberingAfterBreak="0">
    <w:nsid w:val="7E403CB3"/>
    <w:multiLevelType w:val="hybridMultilevel"/>
    <w:tmpl w:val="62189A10"/>
    <w:lvl w:ilvl="0" w:tplc="04965DBA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5"/>
  </w:num>
  <w:num w:numId="2">
    <w:abstractNumId w:val="22"/>
  </w:num>
  <w:num w:numId="3">
    <w:abstractNumId w:val="17"/>
  </w:num>
  <w:num w:numId="4">
    <w:abstractNumId w:val="53"/>
  </w:num>
  <w:num w:numId="5">
    <w:abstractNumId w:val="9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4"/>
  </w:num>
  <w:num w:numId="10">
    <w:abstractNumId w:val="39"/>
  </w:num>
  <w:num w:numId="11">
    <w:abstractNumId w:val="40"/>
  </w:num>
  <w:num w:numId="12">
    <w:abstractNumId w:val="45"/>
  </w:num>
  <w:num w:numId="13">
    <w:abstractNumId w:val="61"/>
  </w:num>
  <w:num w:numId="14">
    <w:abstractNumId w:val="2"/>
  </w:num>
  <w:num w:numId="15">
    <w:abstractNumId w:val="37"/>
  </w:num>
  <w:num w:numId="16">
    <w:abstractNumId w:val="21"/>
  </w:num>
  <w:num w:numId="17">
    <w:abstractNumId w:val="14"/>
  </w:num>
  <w:num w:numId="18">
    <w:abstractNumId w:val="25"/>
  </w:num>
  <w:num w:numId="19">
    <w:abstractNumId w:val="8"/>
  </w:num>
  <w:num w:numId="20">
    <w:abstractNumId w:val="50"/>
  </w:num>
  <w:num w:numId="21">
    <w:abstractNumId w:val="28"/>
  </w:num>
  <w:num w:numId="22">
    <w:abstractNumId w:val="34"/>
  </w:num>
  <w:num w:numId="23">
    <w:abstractNumId w:val="43"/>
  </w:num>
  <w:num w:numId="24">
    <w:abstractNumId w:val="30"/>
  </w:num>
  <w:num w:numId="25">
    <w:abstractNumId w:val="1"/>
  </w:num>
  <w:num w:numId="26">
    <w:abstractNumId w:val="41"/>
  </w:num>
  <w:num w:numId="27">
    <w:abstractNumId w:val="32"/>
  </w:num>
  <w:num w:numId="28">
    <w:abstractNumId w:val="27"/>
  </w:num>
  <w:num w:numId="29">
    <w:abstractNumId w:val="11"/>
  </w:num>
  <w:num w:numId="30">
    <w:abstractNumId w:val="29"/>
  </w:num>
  <w:num w:numId="31">
    <w:abstractNumId w:val="13"/>
  </w:num>
  <w:num w:numId="32">
    <w:abstractNumId w:val="10"/>
  </w:num>
  <w:num w:numId="33">
    <w:abstractNumId w:val="23"/>
  </w:num>
  <w:num w:numId="34">
    <w:abstractNumId w:val="42"/>
  </w:num>
  <w:num w:numId="35">
    <w:abstractNumId w:val="38"/>
  </w:num>
  <w:num w:numId="36">
    <w:abstractNumId w:val="62"/>
  </w:num>
  <w:num w:numId="37">
    <w:abstractNumId w:val="26"/>
  </w:num>
  <w:num w:numId="38">
    <w:abstractNumId w:val="19"/>
  </w:num>
  <w:num w:numId="39">
    <w:abstractNumId w:val="5"/>
  </w:num>
  <w:num w:numId="40">
    <w:abstractNumId w:val="16"/>
  </w:num>
  <w:num w:numId="41">
    <w:abstractNumId w:val="54"/>
  </w:num>
  <w:num w:numId="42">
    <w:abstractNumId w:val="7"/>
  </w:num>
  <w:num w:numId="43">
    <w:abstractNumId w:val="44"/>
  </w:num>
  <w:num w:numId="44">
    <w:abstractNumId w:val="49"/>
  </w:num>
  <w:num w:numId="45">
    <w:abstractNumId w:val="58"/>
  </w:num>
  <w:num w:numId="46">
    <w:abstractNumId w:val="36"/>
  </w:num>
  <w:num w:numId="47">
    <w:abstractNumId w:val="3"/>
  </w:num>
  <w:num w:numId="48">
    <w:abstractNumId w:val="51"/>
  </w:num>
  <w:num w:numId="49">
    <w:abstractNumId w:val="47"/>
  </w:num>
  <w:num w:numId="50">
    <w:abstractNumId w:val="56"/>
  </w:num>
  <w:num w:numId="51">
    <w:abstractNumId w:val="12"/>
  </w:num>
  <w:num w:numId="52">
    <w:abstractNumId w:val="57"/>
  </w:num>
  <w:num w:numId="53">
    <w:abstractNumId w:val="24"/>
  </w:num>
  <w:num w:numId="54">
    <w:abstractNumId w:val="15"/>
  </w:num>
  <w:num w:numId="55">
    <w:abstractNumId w:val="33"/>
  </w:num>
  <w:num w:numId="56">
    <w:abstractNumId w:val="59"/>
  </w:num>
  <w:num w:numId="57">
    <w:abstractNumId w:val="6"/>
  </w:num>
  <w:num w:numId="58">
    <w:abstractNumId w:val="0"/>
  </w:num>
  <w:num w:numId="59">
    <w:abstractNumId w:val="31"/>
  </w:num>
  <w:num w:numId="60">
    <w:abstractNumId w:val="48"/>
  </w:num>
  <w:num w:numId="61">
    <w:abstractNumId w:val="46"/>
  </w:num>
  <w:num w:numId="62">
    <w:abstractNumId w:val="35"/>
  </w:num>
  <w:num w:numId="63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617"/>
    <w:rsid w:val="00000FC9"/>
    <w:rsid w:val="0000659A"/>
    <w:rsid w:val="00023FAC"/>
    <w:rsid w:val="00025519"/>
    <w:rsid w:val="00027DBB"/>
    <w:rsid w:val="00033FDD"/>
    <w:rsid w:val="00040A79"/>
    <w:rsid w:val="00040C97"/>
    <w:rsid w:val="000444D4"/>
    <w:rsid w:val="00044F9B"/>
    <w:rsid w:val="00051CAC"/>
    <w:rsid w:val="0005292B"/>
    <w:rsid w:val="00053A91"/>
    <w:rsid w:val="000560AC"/>
    <w:rsid w:val="00056488"/>
    <w:rsid w:val="0006307B"/>
    <w:rsid w:val="00070429"/>
    <w:rsid w:val="00071C10"/>
    <w:rsid w:val="00076F24"/>
    <w:rsid w:val="00080729"/>
    <w:rsid w:val="00082386"/>
    <w:rsid w:val="000823CF"/>
    <w:rsid w:val="00084FD7"/>
    <w:rsid w:val="00085ED5"/>
    <w:rsid w:val="00093969"/>
    <w:rsid w:val="00093D7E"/>
    <w:rsid w:val="00095D05"/>
    <w:rsid w:val="000B308A"/>
    <w:rsid w:val="000B3C5B"/>
    <w:rsid w:val="000B3DEB"/>
    <w:rsid w:val="000B7104"/>
    <w:rsid w:val="000C03B7"/>
    <w:rsid w:val="000C26CF"/>
    <w:rsid w:val="000C7931"/>
    <w:rsid w:val="00101666"/>
    <w:rsid w:val="00112ABF"/>
    <w:rsid w:val="00112CE5"/>
    <w:rsid w:val="00121B9F"/>
    <w:rsid w:val="00130914"/>
    <w:rsid w:val="001353B9"/>
    <w:rsid w:val="0013702E"/>
    <w:rsid w:val="001427D7"/>
    <w:rsid w:val="00161ACC"/>
    <w:rsid w:val="00163396"/>
    <w:rsid w:val="00167A0E"/>
    <w:rsid w:val="001724E5"/>
    <w:rsid w:val="00174FB0"/>
    <w:rsid w:val="0019384C"/>
    <w:rsid w:val="00193F10"/>
    <w:rsid w:val="001B3721"/>
    <w:rsid w:val="001B5F2C"/>
    <w:rsid w:val="001C1AF6"/>
    <w:rsid w:val="001C1D3F"/>
    <w:rsid w:val="001D362A"/>
    <w:rsid w:val="001D36DE"/>
    <w:rsid w:val="001E1377"/>
    <w:rsid w:val="001E3B84"/>
    <w:rsid w:val="001E5221"/>
    <w:rsid w:val="001F1098"/>
    <w:rsid w:val="001F238A"/>
    <w:rsid w:val="001F4279"/>
    <w:rsid w:val="001F42D4"/>
    <w:rsid w:val="00203D6B"/>
    <w:rsid w:val="00204744"/>
    <w:rsid w:val="00207FA8"/>
    <w:rsid w:val="00214DE3"/>
    <w:rsid w:val="00215936"/>
    <w:rsid w:val="00220D92"/>
    <w:rsid w:val="00221A0F"/>
    <w:rsid w:val="002238B8"/>
    <w:rsid w:val="0023212E"/>
    <w:rsid w:val="002372FC"/>
    <w:rsid w:val="00237B63"/>
    <w:rsid w:val="00237CA3"/>
    <w:rsid w:val="00250DB7"/>
    <w:rsid w:val="00261F89"/>
    <w:rsid w:val="0026377F"/>
    <w:rsid w:val="002660C4"/>
    <w:rsid w:val="0027123A"/>
    <w:rsid w:val="002839AE"/>
    <w:rsid w:val="00285DB0"/>
    <w:rsid w:val="00293EA6"/>
    <w:rsid w:val="002A0751"/>
    <w:rsid w:val="002A1D89"/>
    <w:rsid w:val="002A3F3C"/>
    <w:rsid w:val="002A4076"/>
    <w:rsid w:val="002A51F9"/>
    <w:rsid w:val="002A6010"/>
    <w:rsid w:val="002B52DA"/>
    <w:rsid w:val="002B6AF1"/>
    <w:rsid w:val="002C544D"/>
    <w:rsid w:val="002D000E"/>
    <w:rsid w:val="002E1842"/>
    <w:rsid w:val="002E77E7"/>
    <w:rsid w:val="002F27ED"/>
    <w:rsid w:val="002F47FC"/>
    <w:rsid w:val="0030006A"/>
    <w:rsid w:val="00303ACE"/>
    <w:rsid w:val="00311787"/>
    <w:rsid w:val="0031226A"/>
    <w:rsid w:val="00321C69"/>
    <w:rsid w:val="003241CB"/>
    <w:rsid w:val="003258A9"/>
    <w:rsid w:val="003258D8"/>
    <w:rsid w:val="00340448"/>
    <w:rsid w:val="0034203A"/>
    <w:rsid w:val="00346B4A"/>
    <w:rsid w:val="00346CD6"/>
    <w:rsid w:val="0035175E"/>
    <w:rsid w:val="00365E9F"/>
    <w:rsid w:val="00375A92"/>
    <w:rsid w:val="00375ADD"/>
    <w:rsid w:val="00380557"/>
    <w:rsid w:val="00381936"/>
    <w:rsid w:val="003A05CE"/>
    <w:rsid w:val="003A08BC"/>
    <w:rsid w:val="003A267B"/>
    <w:rsid w:val="003B4019"/>
    <w:rsid w:val="003B7480"/>
    <w:rsid w:val="003C136B"/>
    <w:rsid w:val="003C25BC"/>
    <w:rsid w:val="003C264E"/>
    <w:rsid w:val="003C61C2"/>
    <w:rsid w:val="003D115B"/>
    <w:rsid w:val="003D2358"/>
    <w:rsid w:val="003E2B5C"/>
    <w:rsid w:val="003F0B1A"/>
    <w:rsid w:val="003F61F9"/>
    <w:rsid w:val="00406D9F"/>
    <w:rsid w:val="004113FC"/>
    <w:rsid w:val="00417F18"/>
    <w:rsid w:val="004252C4"/>
    <w:rsid w:val="00427793"/>
    <w:rsid w:val="004306BD"/>
    <w:rsid w:val="00436EA4"/>
    <w:rsid w:val="00445D37"/>
    <w:rsid w:val="00450277"/>
    <w:rsid w:val="00471A84"/>
    <w:rsid w:val="00471B72"/>
    <w:rsid w:val="0048161C"/>
    <w:rsid w:val="0049069A"/>
    <w:rsid w:val="004907F0"/>
    <w:rsid w:val="004910E2"/>
    <w:rsid w:val="00492D33"/>
    <w:rsid w:val="004A0B51"/>
    <w:rsid w:val="004A170E"/>
    <w:rsid w:val="004A5946"/>
    <w:rsid w:val="004B730B"/>
    <w:rsid w:val="004B78FE"/>
    <w:rsid w:val="004E5427"/>
    <w:rsid w:val="004E728A"/>
    <w:rsid w:val="004F148B"/>
    <w:rsid w:val="004F1CB9"/>
    <w:rsid w:val="004F318A"/>
    <w:rsid w:val="004F7660"/>
    <w:rsid w:val="0051224F"/>
    <w:rsid w:val="005122EA"/>
    <w:rsid w:val="00516756"/>
    <w:rsid w:val="005219AC"/>
    <w:rsid w:val="00536CF1"/>
    <w:rsid w:val="005400B4"/>
    <w:rsid w:val="00546A05"/>
    <w:rsid w:val="00547CA7"/>
    <w:rsid w:val="00547FF1"/>
    <w:rsid w:val="00552A42"/>
    <w:rsid w:val="00553B0B"/>
    <w:rsid w:val="005577AB"/>
    <w:rsid w:val="0056292B"/>
    <w:rsid w:val="00563474"/>
    <w:rsid w:val="00567392"/>
    <w:rsid w:val="00573E08"/>
    <w:rsid w:val="00587049"/>
    <w:rsid w:val="00587603"/>
    <w:rsid w:val="005A1790"/>
    <w:rsid w:val="005A47CF"/>
    <w:rsid w:val="005A6455"/>
    <w:rsid w:val="005B0C01"/>
    <w:rsid w:val="005B1F1F"/>
    <w:rsid w:val="005C108E"/>
    <w:rsid w:val="005C38D6"/>
    <w:rsid w:val="005C3B3D"/>
    <w:rsid w:val="005D1691"/>
    <w:rsid w:val="005E3DB7"/>
    <w:rsid w:val="005E77AF"/>
    <w:rsid w:val="005F44F2"/>
    <w:rsid w:val="005F4E82"/>
    <w:rsid w:val="005F5718"/>
    <w:rsid w:val="0060785F"/>
    <w:rsid w:val="00621F51"/>
    <w:rsid w:val="00625471"/>
    <w:rsid w:val="00633A2E"/>
    <w:rsid w:val="00643A33"/>
    <w:rsid w:val="00644041"/>
    <w:rsid w:val="0065033B"/>
    <w:rsid w:val="00651065"/>
    <w:rsid w:val="00662219"/>
    <w:rsid w:val="006732F6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2834"/>
    <w:rsid w:val="006A3709"/>
    <w:rsid w:val="006A4CE0"/>
    <w:rsid w:val="006A56F3"/>
    <w:rsid w:val="006B3DBE"/>
    <w:rsid w:val="006B4AD9"/>
    <w:rsid w:val="006C1AB1"/>
    <w:rsid w:val="006C2579"/>
    <w:rsid w:val="006C3D6C"/>
    <w:rsid w:val="006D2E18"/>
    <w:rsid w:val="006D4A52"/>
    <w:rsid w:val="006D7B1D"/>
    <w:rsid w:val="006E1D55"/>
    <w:rsid w:val="006E57A8"/>
    <w:rsid w:val="006F171E"/>
    <w:rsid w:val="006F4AFD"/>
    <w:rsid w:val="006F52FA"/>
    <w:rsid w:val="006F7758"/>
    <w:rsid w:val="006F7A34"/>
    <w:rsid w:val="00703D86"/>
    <w:rsid w:val="00704023"/>
    <w:rsid w:val="00707F40"/>
    <w:rsid w:val="007121A6"/>
    <w:rsid w:val="00716BAD"/>
    <w:rsid w:val="00731587"/>
    <w:rsid w:val="00734456"/>
    <w:rsid w:val="0073494B"/>
    <w:rsid w:val="00734C83"/>
    <w:rsid w:val="00735CA0"/>
    <w:rsid w:val="00737638"/>
    <w:rsid w:val="007377B4"/>
    <w:rsid w:val="00741DAA"/>
    <w:rsid w:val="007430D9"/>
    <w:rsid w:val="00744230"/>
    <w:rsid w:val="00746F0F"/>
    <w:rsid w:val="007473BB"/>
    <w:rsid w:val="00747797"/>
    <w:rsid w:val="00757198"/>
    <w:rsid w:val="007609D9"/>
    <w:rsid w:val="00761966"/>
    <w:rsid w:val="00762905"/>
    <w:rsid w:val="00762E56"/>
    <w:rsid w:val="00764906"/>
    <w:rsid w:val="00767681"/>
    <w:rsid w:val="0077018E"/>
    <w:rsid w:val="00771D6D"/>
    <w:rsid w:val="007723B7"/>
    <w:rsid w:val="00774D8A"/>
    <w:rsid w:val="00783AD3"/>
    <w:rsid w:val="00786AFB"/>
    <w:rsid w:val="00792771"/>
    <w:rsid w:val="00792887"/>
    <w:rsid w:val="00794E25"/>
    <w:rsid w:val="00794EFD"/>
    <w:rsid w:val="007A04A5"/>
    <w:rsid w:val="007A1FFF"/>
    <w:rsid w:val="007A388B"/>
    <w:rsid w:val="007A4624"/>
    <w:rsid w:val="007A6F1F"/>
    <w:rsid w:val="007B250D"/>
    <w:rsid w:val="007B25D4"/>
    <w:rsid w:val="007B60C7"/>
    <w:rsid w:val="007C0324"/>
    <w:rsid w:val="007C524A"/>
    <w:rsid w:val="007D29D3"/>
    <w:rsid w:val="007D4387"/>
    <w:rsid w:val="007E4764"/>
    <w:rsid w:val="007E5E42"/>
    <w:rsid w:val="007F1AC2"/>
    <w:rsid w:val="007F4581"/>
    <w:rsid w:val="007F5771"/>
    <w:rsid w:val="007F6850"/>
    <w:rsid w:val="007F75F4"/>
    <w:rsid w:val="0080547B"/>
    <w:rsid w:val="00807842"/>
    <w:rsid w:val="00807D55"/>
    <w:rsid w:val="0081316A"/>
    <w:rsid w:val="00822083"/>
    <w:rsid w:val="0082669B"/>
    <w:rsid w:val="00833E52"/>
    <w:rsid w:val="008358E0"/>
    <w:rsid w:val="00841B51"/>
    <w:rsid w:val="00841E98"/>
    <w:rsid w:val="00853C31"/>
    <w:rsid w:val="0085741A"/>
    <w:rsid w:val="00866576"/>
    <w:rsid w:val="008665C7"/>
    <w:rsid w:val="0087004A"/>
    <w:rsid w:val="008710EF"/>
    <w:rsid w:val="00877A9A"/>
    <w:rsid w:val="00895880"/>
    <w:rsid w:val="008A08BD"/>
    <w:rsid w:val="008A4AA0"/>
    <w:rsid w:val="008A5E9D"/>
    <w:rsid w:val="008A6D4E"/>
    <w:rsid w:val="008B036C"/>
    <w:rsid w:val="008B0495"/>
    <w:rsid w:val="008B1764"/>
    <w:rsid w:val="008B22F8"/>
    <w:rsid w:val="008C01F1"/>
    <w:rsid w:val="008C729C"/>
    <w:rsid w:val="008E0229"/>
    <w:rsid w:val="008F3D75"/>
    <w:rsid w:val="008F4230"/>
    <w:rsid w:val="009061B0"/>
    <w:rsid w:val="00915C8C"/>
    <w:rsid w:val="009242F4"/>
    <w:rsid w:val="00941D7D"/>
    <w:rsid w:val="00941F33"/>
    <w:rsid w:val="00942F3B"/>
    <w:rsid w:val="0094501E"/>
    <w:rsid w:val="0094729B"/>
    <w:rsid w:val="00950328"/>
    <w:rsid w:val="0095093F"/>
    <w:rsid w:val="00953F9F"/>
    <w:rsid w:val="00956F15"/>
    <w:rsid w:val="00960F4F"/>
    <w:rsid w:val="0096605A"/>
    <w:rsid w:val="00974D51"/>
    <w:rsid w:val="009803BA"/>
    <w:rsid w:val="00982A15"/>
    <w:rsid w:val="00983024"/>
    <w:rsid w:val="009905C3"/>
    <w:rsid w:val="009909FC"/>
    <w:rsid w:val="009A0447"/>
    <w:rsid w:val="009B083E"/>
    <w:rsid w:val="009B13A6"/>
    <w:rsid w:val="009C4402"/>
    <w:rsid w:val="009C5012"/>
    <w:rsid w:val="009C7070"/>
    <w:rsid w:val="009D5721"/>
    <w:rsid w:val="009D6B71"/>
    <w:rsid w:val="009E1D33"/>
    <w:rsid w:val="009E5DE0"/>
    <w:rsid w:val="009F522B"/>
    <w:rsid w:val="009F7BD9"/>
    <w:rsid w:val="00A014B3"/>
    <w:rsid w:val="00A053B9"/>
    <w:rsid w:val="00A06E47"/>
    <w:rsid w:val="00A11A31"/>
    <w:rsid w:val="00A1235B"/>
    <w:rsid w:val="00A14CF6"/>
    <w:rsid w:val="00A20866"/>
    <w:rsid w:val="00A22B18"/>
    <w:rsid w:val="00A2496B"/>
    <w:rsid w:val="00A271DD"/>
    <w:rsid w:val="00A31282"/>
    <w:rsid w:val="00A312FD"/>
    <w:rsid w:val="00A43CFA"/>
    <w:rsid w:val="00A44EFB"/>
    <w:rsid w:val="00A461C4"/>
    <w:rsid w:val="00A53296"/>
    <w:rsid w:val="00A63B23"/>
    <w:rsid w:val="00A653D4"/>
    <w:rsid w:val="00A67E53"/>
    <w:rsid w:val="00A72FDE"/>
    <w:rsid w:val="00A75AE3"/>
    <w:rsid w:val="00A847A1"/>
    <w:rsid w:val="00A9566D"/>
    <w:rsid w:val="00A97721"/>
    <w:rsid w:val="00AA548A"/>
    <w:rsid w:val="00AA5FA6"/>
    <w:rsid w:val="00AA6AFC"/>
    <w:rsid w:val="00AB3E64"/>
    <w:rsid w:val="00AB495A"/>
    <w:rsid w:val="00AC03B3"/>
    <w:rsid w:val="00AC1E97"/>
    <w:rsid w:val="00AC6D4F"/>
    <w:rsid w:val="00AD7357"/>
    <w:rsid w:val="00AD7880"/>
    <w:rsid w:val="00AE430B"/>
    <w:rsid w:val="00AF05B4"/>
    <w:rsid w:val="00AF0BD5"/>
    <w:rsid w:val="00AF1B7D"/>
    <w:rsid w:val="00AF1BC0"/>
    <w:rsid w:val="00AF7046"/>
    <w:rsid w:val="00B01C7E"/>
    <w:rsid w:val="00B05956"/>
    <w:rsid w:val="00B2153D"/>
    <w:rsid w:val="00B2190B"/>
    <w:rsid w:val="00B24439"/>
    <w:rsid w:val="00B26394"/>
    <w:rsid w:val="00B3689A"/>
    <w:rsid w:val="00B40ECF"/>
    <w:rsid w:val="00B41232"/>
    <w:rsid w:val="00B41E99"/>
    <w:rsid w:val="00B44500"/>
    <w:rsid w:val="00B61C64"/>
    <w:rsid w:val="00B66C65"/>
    <w:rsid w:val="00B7757D"/>
    <w:rsid w:val="00B81194"/>
    <w:rsid w:val="00B85D87"/>
    <w:rsid w:val="00B85EE5"/>
    <w:rsid w:val="00B969A4"/>
    <w:rsid w:val="00B97AA1"/>
    <w:rsid w:val="00B97AD6"/>
    <w:rsid w:val="00BA18D5"/>
    <w:rsid w:val="00BA52F9"/>
    <w:rsid w:val="00BA565B"/>
    <w:rsid w:val="00BA5F6D"/>
    <w:rsid w:val="00BA7BD9"/>
    <w:rsid w:val="00BC2C49"/>
    <w:rsid w:val="00BC4D0D"/>
    <w:rsid w:val="00BD11F2"/>
    <w:rsid w:val="00BD2F9F"/>
    <w:rsid w:val="00BE4A73"/>
    <w:rsid w:val="00BE57EE"/>
    <w:rsid w:val="00C05387"/>
    <w:rsid w:val="00C06C4E"/>
    <w:rsid w:val="00C073A6"/>
    <w:rsid w:val="00C07F54"/>
    <w:rsid w:val="00C14E19"/>
    <w:rsid w:val="00C163B0"/>
    <w:rsid w:val="00C17E33"/>
    <w:rsid w:val="00C24631"/>
    <w:rsid w:val="00C277F4"/>
    <w:rsid w:val="00C27FA2"/>
    <w:rsid w:val="00C32CBF"/>
    <w:rsid w:val="00C34AF3"/>
    <w:rsid w:val="00C37615"/>
    <w:rsid w:val="00C47091"/>
    <w:rsid w:val="00C704FB"/>
    <w:rsid w:val="00C72E2D"/>
    <w:rsid w:val="00C950EB"/>
    <w:rsid w:val="00C952CC"/>
    <w:rsid w:val="00C975A4"/>
    <w:rsid w:val="00CA2FF1"/>
    <w:rsid w:val="00CA3CE6"/>
    <w:rsid w:val="00CA66F9"/>
    <w:rsid w:val="00CB2499"/>
    <w:rsid w:val="00CB4C4C"/>
    <w:rsid w:val="00CD30C5"/>
    <w:rsid w:val="00CE0849"/>
    <w:rsid w:val="00CE4A06"/>
    <w:rsid w:val="00CE6990"/>
    <w:rsid w:val="00CE72EC"/>
    <w:rsid w:val="00CF7719"/>
    <w:rsid w:val="00D0128F"/>
    <w:rsid w:val="00D03429"/>
    <w:rsid w:val="00D04DEB"/>
    <w:rsid w:val="00D071C0"/>
    <w:rsid w:val="00D07594"/>
    <w:rsid w:val="00D12C33"/>
    <w:rsid w:val="00D13041"/>
    <w:rsid w:val="00D150B5"/>
    <w:rsid w:val="00D1707C"/>
    <w:rsid w:val="00D17BAA"/>
    <w:rsid w:val="00D277E7"/>
    <w:rsid w:val="00D333A4"/>
    <w:rsid w:val="00D34342"/>
    <w:rsid w:val="00D43C4F"/>
    <w:rsid w:val="00D447BC"/>
    <w:rsid w:val="00D47BAE"/>
    <w:rsid w:val="00D5536C"/>
    <w:rsid w:val="00D63729"/>
    <w:rsid w:val="00D65E7A"/>
    <w:rsid w:val="00D74099"/>
    <w:rsid w:val="00D75CD0"/>
    <w:rsid w:val="00D76B0E"/>
    <w:rsid w:val="00D80679"/>
    <w:rsid w:val="00D8330C"/>
    <w:rsid w:val="00D86DC2"/>
    <w:rsid w:val="00D94753"/>
    <w:rsid w:val="00D96AB3"/>
    <w:rsid w:val="00D96DE3"/>
    <w:rsid w:val="00DA3646"/>
    <w:rsid w:val="00DA5D8E"/>
    <w:rsid w:val="00DB55DA"/>
    <w:rsid w:val="00DC0B6C"/>
    <w:rsid w:val="00DD5737"/>
    <w:rsid w:val="00DD6437"/>
    <w:rsid w:val="00DD6B82"/>
    <w:rsid w:val="00DD7B39"/>
    <w:rsid w:val="00DE17B8"/>
    <w:rsid w:val="00DF1B4C"/>
    <w:rsid w:val="00E041E2"/>
    <w:rsid w:val="00E10A38"/>
    <w:rsid w:val="00E146B8"/>
    <w:rsid w:val="00E17674"/>
    <w:rsid w:val="00E22067"/>
    <w:rsid w:val="00E22796"/>
    <w:rsid w:val="00E23FB5"/>
    <w:rsid w:val="00E27B18"/>
    <w:rsid w:val="00E3436E"/>
    <w:rsid w:val="00E35A85"/>
    <w:rsid w:val="00E42DB9"/>
    <w:rsid w:val="00E44D7C"/>
    <w:rsid w:val="00E63A70"/>
    <w:rsid w:val="00E673BD"/>
    <w:rsid w:val="00E7098F"/>
    <w:rsid w:val="00E7536A"/>
    <w:rsid w:val="00E753D3"/>
    <w:rsid w:val="00E763B0"/>
    <w:rsid w:val="00E7777A"/>
    <w:rsid w:val="00E85487"/>
    <w:rsid w:val="00E9375D"/>
    <w:rsid w:val="00E97C68"/>
    <w:rsid w:val="00EA3603"/>
    <w:rsid w:val="00EA44BC"/>
    <w:rsid w:val="00EB1756"/>
    <w:rsid w:val="00EB3DB8"/>
    <w:rsid w:val="00EC0CD1"/>
    <w:rsid w:val="00EC318B"/>
    <w:rsid w:val="00EC4DF5"/>
    <w:rsid w:val="00ED0AA6"/>
    <w:rsid w:val="00ED526A"/>
    <w:rsid w:val="00ED5698"/>
    <w:rsid w:val="00ED5F0C"/>
    <w:rsid w:val="00EE58FF"/>
    <w:rsid w:val="00EE6387"/>
    <w:rsid w:val="00EE7D53"/>
    <w:rsid w:val="00EF0940"/>
    <w:rsid w:val="00F00EF2"/>
    <w:rsid w:val="00F01ED7"/>
    <w:rsid w:val="00F062B5"/>
    <w:rsid w:val="00F1378B"/>
    <w:rsid w:val="00F24DC7"/>
    <w:rsid w:val="00F273D9"/>
    <w:rsid w:val="00F33F33"/>
    <w:rsid w:val="00F43972"/>
    <w:rsid w:val="00F548F3"/>
    <w:rsid w:val="00F61E35"/>
    <w:rsid w:val="00F629FC"/>
    <w:rsid w:val="00F6440B"/>
    <w:rsid w:val="00F66DD8"/>
    <w:rsid w:val="00F72759"/>
    <w:rsid w:val="00F74D71"/>
    <w:rsid w:val="00F75594"/>
    <w:rsid w:val="00F80AB0"/>
    <w:rsid w:val="00F83572"/>
    <w:rsid w:val="00F84035"/>
    <w:rsid w:val="00F87860"/>
    <w:rsid w:val="00F90B2E"/>
    <w:rsid w:val="00F96C90"/>
    <w:rsid w:val="00FA3F9F"/>
    <w:rsid w:val="00FB6EC6"/>
    <w:rsid w:val="00FC0A07"/>
    <w:rsid w:val="00FC36FD"/>
    <w:rsid w:val="00FC78DF"/>
    <w:rsid w:val="00FD0992"/>
    <w:rsid w:val="00FD4164"/>
    <w:rsid w:val="00FD6E06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7003494-7D53-4D42-B450-E8C0CFFE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0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12"/>
      </w:numPr>
    </w:pPr>
  </w:style>
  <w:style w:type="numbering" w:customStyle="1" w:styleId="tl2">
    <w:name w:val="Štýl2"/>
    <w:rsid w:val="002C544D"/>
    <w:pPr>
      <w:numPr>
        <w:numId w:val="1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paragraph" w:customStyle="1" w:styleId="wazza03">
    <w:name w:val="wazza_03"/>
    <w:basedOn w:val="Normlny"/>
    <w:qFormat/>
    <w:rsid w:val="00F74D71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 w:val="22"/>
      <w:lang w:val="sk-SK"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F74D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71D49-6843-4573-B941-D22A1BB6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Lenka Martišová</cp:lastModifiedBy>
  <cp:revision>4</cp:revision>
  <cp:lastPrinted>2019-08-22T11:58:00Z</cp:lastPrinted>
  <dcterms:created xsi:type="dcterms:W3CDTF">2019-08-22T14:06:00Z</dcterms:created>
  <dcterms:modified xsi:type="dcterms:W3CDTF">2019-08-22T14:11:00Z</dcterms:modified>
</cp:coreProperties>
</file>