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0720" wp14:editId="3A971D48">
                <wp:simplePos x="0" y="0"/>
                <wp:positionH relativeFrom="column">
                  <wp:posOffset>2985770</wp:posOffset>
                </wp:positionH>
                <wp:positionV relativeFrom="paragraph">
                  <wp:posOffset>6985</wp:posOffset>
                </wp:positionV>
                <wp:extent cx="3200400" cy="158115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E47" w:rsidRDefault="00743E47" w:rsidP="00743E47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0A0A4E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Adresát:</w:t>
                            </w:r>
                          </w:p>
                          <w:p w:rsidR="00382A3E" w:rsidRPr="00382A3E" w:rsidRDefault="00382A3E" w:rsidP="00382A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A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ENGIE </w:t>
                            </w:r>
                            <w:proofErr w:type="spellStart"/>
                            <w:r w:rsidRPr="00382A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Services</w:t>
                            </w:r>
                            <w:proofErr w:type="spellEnd"/>
                            <w:r w:rsidRPr="00382A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a.s. (predtým COFELY a.s.)</w:t>
                            </w:r>
                          </w:p>
                          <w:p w:rsidR="00382A3E" w:rsidRPr="00382A3E" w:rsidRDefault="00382A3E" w:rsidP="00382A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A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Jarošova 2961/1,</w:t>
                            </w:r>
                          </w:p>
                          <w:p w:rsidR="00382A3E" w:rsidRPr="00382A3E" w:rsidRDefault="00382A3E" w:rsidP="00382A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A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Bratislava 831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D07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1pt;margin-top:.55pt;width:252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" filled="f" strokecolor="#396" strokeweight="1pt">
                <v:stroke dashstyle="1 1"/>
                <v:textbox>
                  <w:txbxContent>
                    <w:p w:rsidR="00743E47" w:rsidRDefault="00743E47" w:rsidP="00743E47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0A0A4E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>Adresát:</w:t>
                      </w:r>
                    </w:p>
                    <w:p w:rsidR="00382A3E" w:rsidRPr="00382A3E" w:rsidRDefault="00382A3E" w:rsidP="00382A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A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ENGIE </w:t>
                      </w:r>
                      <w:proofErr w:type="spellStart"/>
                      <w:r w:rsidRPr="00382A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Services</w:t>
                      </w:r>
                      <w:proofErr w:type="spellEnd"/>
                      <w:r w:rsidRPr="00382A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a.s. (predtým COFELY a.s.)</w:t>
                      </w:r>
                    </w:p>
                    <w:p w:rsidR="00382A3E" w:rsidRPr="00382A3E" w:rsidRDefault="00382A3E" w:rsidP="00382A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A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Jarošova 2961/1,</w:t>
                      </w:r>
                    </w:p>
                    <w:p w:rsidR="00382A3E" w:rsidRPr="00382A3E" w:rsidRDefault="00382A3E" w:rsidP="00382A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A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Bratislava 831 01</w:t>
                      </w:r>
                    </w:p>
                  </w:txbxContent>
                </v:textbox>
              </v:shape>
            </w:pict>
          </mc:Fallback>
        </mc:AlternateContent>
      </w:r>
    </w:p>
    <w:p w:rsidR="00743E47" w:rsidRDefault="00743E47"/>
    <w:p w:rsidR="00743E47" w:rsidRDefault="00743E47"/>
    <w:p w:rsidR="00743E47" w:rsidRDefault="00743E47"/>
    <w:p w:rsidR="00743E47" w:rsidRDefault="00743E47"/>
    <w:p w:rsidR="00743E47" w:rsidRDefault="00743E47"/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4F1F" wp14:editId="290A4C54">
                <wp:simplePos x="0" y="0"/>
                <wp:positionH relativeFrom="column">
                  <wp:posOffset>-90170</wp:posOffset>
                </wp:positionH>
                <wp:positionV relativeFrom="paragraph">
                  <wp:posOffset>321945</wp:posOffset>
                </wp:positionV>
                <wp:extent cx="1943100" cy="25717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743E4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4F1F" id="Text Box 15" o:spid="_x0000_s1027" type="#_x0000_t202" style="position:absolute;margin-left:-7.1pt;margin-top:25.35pt;width:15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CC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" filled="f" stroked="f">
                <v:textbox>
                  <w:txbxContent>
                    <w:p w:rsidR="00743E47" w:rsidRPr="00792B9C" w:rsidRDefault="00743E47" w:rsidP="00743E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DB05" wp14:editId="20482D14">
                <wp:simplePos x="0" y="0"/>
                <wp:positionH relativeFrom="column">
                  <wp:posOffset>1848485</wp:posOffset>
                </wp:positionH>
                <wp:positionV relativeFrom="paragraph">
                  <wp:posOffset>321945</wp:posOffset>
                </wp:positionV>
                <wp:extent cx="1485900" cy="2857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743E4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DB05" id="Text Box 18" o:spid="_x0000_s1028" type="#_x0000_t202" style="position:absolute;margin-left:145.55pt;margin-top:25.35pt;width:11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x6RkHnYHWwwB6Zg/vUGYXqh7uZfVNIyGXLRUbdquUHFtGa3AvtD/9i68T&#10;jrYg6/GjrMEO3RrpgPaN6m3uIBsI0KFMT6fSWF8qa5IkcRq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" filled="f" stroked="f">
                <v:textbox>
                  <w:txbxContent>
                    <w:p w:rsidR="00743E47" w:rsidRPr="00792B9C" w:rsidRDefault="00743E47" w:rsidP="00743E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E853" wp14:editId="7C67C2D7">
                <wp:simplePos x="0" y="0"/>
                <wp:positionH relativeFrom="column">
                  <wp:posOffset>3334385</wp:posOffset>
                </wp:positionH>
                <wp:positionV relativeFrom="paragraph">
                  <wp:posOffset>321945</wp:posOffset>
                </wp:positionV>
                <wp:extent cx="1257300" cy="257175"/>
                <wp:effectExtent l="0" t="0" r="0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C9756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Ing. Roman Osika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E853" id="Text Box 21" o:spid="_x0000_s1029" type="#_x0000_t202" style="position:absolute;margin-left:262.55pt;margin-top:25.35pt;width:9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+d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" filled="f" stroked="f">
                <v:textbox>
                  <w:txbxContent>
                    <w:p w:rsidR="00743E47" w:rsidRPr="00792B9C" w:rsidRDefault="00C97567" w:rsidP="00743E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Ing. Roman Osika</w:t>
                      </w: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914D" wp14:editId="52C2F204">
                <wp:simplePos x="0" y="0"/>
                <wp:positionH relativeFrom="column">
                  <wp:posOffset>-89062</wp:posOffset>
                </wp:positionH>
                <wp:positionV relativeFrom="paragraph">
                  <wp:posOffset>93345</wp:posOffset>
                </wp:positionV>
                <wp:extent cx="6286500" cy="228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A56512" w:rsidRDefault="00743E47" w:rsidP="00743E47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Váš list značky/zo dňa:                             Naša značka:          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Vybavuje:  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V Žiline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dňa:</w:t>
                            </w:r>
                          </w:p>
                          <w:p w:rsidR="00743E47" w:rsidRDefault="00743E47" w:rsidP="0074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914D" id="Text Box 12" o:spid="_x0000_s1030" type="#_x0000_t202" style="position:absolute;margin-left:-7pt;margin-top:7.35pt;width:4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3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RrY846Az8LobwM/s4Rza7Kjq4VZW3zQSctlSsWHXSsmxZbSG9EJ70z+7&#10;OuFoC7IeP8oa4tCtkQ5o36je1g6qgQAd2vRwao3NpYLDOEriWQCmCmwRbGB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" filled="f" stroked="f">
                <v:textbox>
                  <w:txbxContent>
                    <w:p w:rsidR="00743E47" w:rsidRPr="00A56512" w:rsidRDefault="00743E47" w:rsidP="00743E47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Váš list značky/zo dňa:                             Naša značka:                            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Vybavuje:                    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V Žiline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dňa:</w:t>
                      </w:r>
                    </w:p>
                    <w:p w:rsidR="00743E47" w:rsidRDefault="00743E47" w:rsidP="00743E47"/>
                  </w:txbxContent>
                </v:textbox>
              </v:shape>
            </w:pict>
          </mc:Fallback>
        </mc:AlternateContent>
      </w:r>
    </w:p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43F6" wp14:editId="3F411387">
                <wp:simplePos x="0" y="0"/>
                <wp:positionH relativeFrom="column">
                  <wp:posOffset>4592158</wp:posOffset>
                </wp:positionH>
                <wp:positionV relativeFrom="paragraph">
                  <wp:posOffset>36195</wp:posOffset>
                </wp:positionV>
                <wp:extent cx="1600200" cy="2667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D22CD9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43F6" id="Text Box 24" o:spid="_x0000_s1031" type="#_x0000_t202" style="position:absolute;margin-left:361.6pt;margin-top:2.85pt;width:12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SO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" filled="f" stroked="f">
                <v:textbox>
                  <w:txbxContent>
                    <w:p w:rsidR="00743E47" w:rsidRPr="00792B9C" w:rsidRDefault="00D22CD9" w:rsidP="00743E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18.02.2020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C97567" w:rsidRPr="00C97567" w:rsidRDefault="00C97567" w:rsidP="00C97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567">
        <w:rPr>
          <w:rFonts w:ascii="Times New Roman" w:hAnsi="Times New Roman" w:cs="Times New Roman"/>
          <w:b/>
          <w:bCs/>
          <w:sz w:val="24"/>
          <w:szCs w:val="24"/>
        </w:rPr>
        <w:t>Vec :</w:t>
      </w:r>
    </w:p>
    <w:p w:rsidR="0059630D" w:rsidRPr="00D22CD9" w:rsidRDefault="00D22CD9" w:rsidP="00C268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Pozvánka na trhové konzultácie </w:t>
      </w:r>
    </w:p>
    <w:p w:rsidR="00D22CD9" w:rsidRPr="00D22CD9" w:rsidRDefault="00D22CD9" w:rsidP="00D22C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Verejný obstarávateľ Mesto Žilina, podľa § 25 zákona č. 343/2015 </w:t>
      </w:r>
      <w:proofErr w:type="spellStart"/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verejnom obstarávaní a o zmene a doplnení niektorých zákonov v znení neskorších predpisov (ďalej len „</w:t>
      </w:r>
      <w:proofErr w:type="spellStart"/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ZoVO</w:t>
      </w:r>
      <w:proofErr w:type="spellEnd"/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“) </w:t>
      </w:r>
      <w:r w:rsidRPr="00D2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oznamuje účastníkom trhu,</w:t>
      </w:r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že v rámci prípravy verejného obstarávania za účelom overenia primeranosti požiadaviek na plnenie predmetu zmluvy a za účelom stanovenia predpokladanej hodnoty zákazky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Vás pozýva</w:t>
      </w:r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27.02.2020 na </w:t>
      </w:r>
      <w:r w:rsidRPr="00D22C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prípravné trhové konzultácie  (ďalej len „PTK“). </w:t>
      </w:r>
    </w:p>
    <w:p w:rsidR="00D22CD9" w:rsidRPr="00D22CD9" w:rsidRDefault="00D22CD9" w:rsidP="00D22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486"/>
      </w:tblGrid>
      <w:tr w:rsidR="00D22CD9" w:rsidRPr="00D22CD9" w:rsidTr="00CE2312">
        <w:trPr>
          <w:trHeight w:val="1379"/>
          <w:jc w:val="center"/>
        </w:trPr>
        <w:tc>
          <w:tcPr>
            <w:tcW w:w="4009" w:type="dxa"/>
          </w:tcPr>
          <w:p w:rsidR="00D22CD9" w:rsidRPr="00D22CD9" w:rsidRDefault="00D22CD9" w:rsidP="00D2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predmetu zákazky:</w:t>
            </w:r>
          </w:p>
        </w:tc>
        <w:tc>
          <w:tcPr>
            <w:tcW w:w="5486" w:type="dxa"/>
          </w:tcPr>
          <w:p w:rsidR="00D22CD9" w:rsidRPr="00D22CD9" w:rsidRDefault="00D22CD9" w:rsidP="00D22CD9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sk-SK"/>
              </w:rPr>
            </w:pPr>
            <w:r w:rsidRPr="00D22C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Nadlimitná zákazka : </w:t>
            </w:r>
            <w:r w:rsidRPr="00D22CD9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sk-SK"/>
              </w:rPr>
              <w:t xml:space="preserve"> </w:t>
            </w:r>
          </w:p>
          <w:p w:rsidR="00D22CD9" w:rsidRPr="00D22CD9" w:rsidRDefault="00D22CD9" w:rsidP="00D22CD9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22C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Výkon služobnej prevádzky a údržby sústavy verejného osvetlenia</w:t>
            </w:r>
          </w:p>
        </w:tc>
      </w:tr>
      <w:tr w:rsidR="00D22CD9" w:rsidRPr="00D22CD9" w:rsidTr="00CE2312">
        <w:trPr>
          <w:trHeight w:val="500"/>
          <w:jc w:val="center"/>
        </w:trPr>
        <w:tc>
          <w:tcPr>
            <w:tcW w:w="4009" w:type="dxa"/>
            <w:vAlign w:val="center"/>
          </w:tcPr>
          <w:p w:rsidR="00D22CD9" w:rsidRPr="00D22CD9" w:rsidRDefault="00D22CD9" w:rsidP="00D2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2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Termín konania PTK:</w:t>
            </w:r>
          </w:p>
        </w:tc>
        <w:tc>
          <w:tcPr>
            <w:tcW w:w="5486" w:type="dxa"/>
          </w:tcPr>
          <w:p w:rsidR="00D22CD9" w:rsidRPr="00D22CD9" w:rsidRDefault="00D22CD9" w:rsidP="00C9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27</w:t>
            </w:r>
            <w:r w:rsidRPr="00D22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D22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.2019 o </w:t>
            </w:r>
            <w:r w:rsidR="00C90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10</w:t>
            </w:r>
            <w:r w:rsidR="006C0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:</w:t>
            </w:r>
            <w:r w:rsidR="00382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</w:t>
            </w:r>
            <w:bookmarkStart w:id="0" w:name="_GoBack"/>
            <w:bookmarkEnd w:id="0"/>
            <w:r w:rsidRPr="00D22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0 hod. </w:t>
            </w:r>
          </w:p>
        </w:tc>
      </w:tr>
      <w:tr w:rsidR="00D22CD9" w:rsidRPr="00D22CD9" w:rsidTr="00CE2312">
        <w:trPr>
          <w:trHeight w:val="1438"/>
          <w:jc w:val="center"/>
        </w:trPr>
        <w:tc>
          <w:tcPr>
            <w:tcW w:w="4009" w:type="dxa"/>
            <w:vAlign w:val="center"/>
          </w:tcPr>
          <w:p w:rsidR="00D22CD9" w:rsidRPr="00D22CD9" w:rsidRDefault="00D22CD9" w:rsidP="00D2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2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Miesto konania PTK: </w:t>
            </w:r>
          </w:p>
        </w:tc>
        <w:tc>
          <w:tcPr>
            <w:tcW w:w="5486" w:type="dxa"/>
          </w:tcPr>
          <w:p w:rsidR="00D22CD9" w:rsidRPr="00D22CD9" w:rsidRDefault="00D22CD9" w:rsidP="00D22CD9">
            <w:pPr>
              <w:widowControl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 w:bidi="sk-SK"/>
              </w:rPr>
            </w:pPr>
            <w:r w:rsidRPr="00D22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 w:bidi="sk-SK"/>
              </w:rPr>
              <w:t xml:space="preserve">Mestský úrad Žilina, </w:t>
            </w:r>
          </w:p>
          <w:p w:rsidR="00D22CD9" w:rsidRPr="00D22CD9" w:rsidRDefault="00D22CD9" w:rsidP="00D22CD9">
            <w:pPr>
              <w:widowControl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 w:bidi="sk-SK"/>
              </w:rPr>
            </w:pPr>
            <w:r w:rsidRPr="00D2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Námestie obetí komunizmu 1, </w:t>
            </w:r>
          </w:p>
          <w:p w:rsidR="00D22CD9" w:rsidRPr="00D22CD9" w:rsidRDefault="00D22CD9" w:rsidP="00D22CD9">
            <w:pPr>
              <w:widowControl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D2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011 31 Žilina</w:t>
            </w:r>
          </w:p>
          <w:p w:rsidR="00D22CD9" w:rsidRPr="00D22CD9" w:rsidRDefault="00D22CD9" w:rsidP="00D22C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D22CD9" w:rsidRPr="00D22CD9" w:rsidRDefault="00D22CD9" w:rsidP="00D22C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C97567" w:rsidRDefault="003D71DF" w:rsidP="00C2681D">
      <w:pPr>
        <w:jc w:val="both"/>
        <w:rPr>
          <w:color w:val="000000"/>
        </w:rPr>
      </w:pPr>
      <w:r>
        <w:rPr>
          <w:color w:val="000000"/>
        </w:rPr>
        <w:t>S pozdravom</w:t>
      </w:r>
    </w:p>
    <w:p w:rsidR="003D71DF" w:rsidRDefault="003D71DF" w:rsidP="00C97567">
      <w:pPr>
        <w:pStyle w:val="Odsekzoznamu"/>
        <w:jc w:val="both"/>
        <w:rPr>
          <w:color w:val="000000"/>
        </w:rPr>
      </w:pPr>
    </w:p>
    <w:p w:rsidR="00C97567" w:rsidRPr="00C97567" w:rsidRDefault="00C97567" w:rsidP="00C97567">
      <w:pPr>
        <w:pStyle w:val="Odsekzoznamu"/>
        <w:jc w:val="both"/>
        <w:rPr>
          <w:color w:val="000000"/>
        </w:rPr>
      </w:pPr>
    </w:p>
    <w:p w:rsidR="00C97567" w:rsidRPr="00C97567" w:rsidRDefault="00C97567" w:rsidP="00C97567">
      <w:pPr>
        <w:pStyle w:val="Odsekzoznamu"/>
        <w:jc w:val="both"/>
        <w:rPr>
          <w:color w:val="000000"/>
        </w:rPr>
      </w:pP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  <w:t>Mgr. Peter Fiabáne</w:t>
      </w:r>
    </w:p>
    <w:p w:rsidR="00C97567" w:rsidRPr="00C97567" w:rsidRDefault="00C97567" w:rsidP="00C97567">
      <w:pPr>
        <w:pStyle w:val="Odsekzoznamu"/>
        <w:jc w:val="both"/>
        <w:rPr>
          <w:color w:val="000000"/>
        </w:rPr>
      </w:pP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</w:r>
      <w:r w:rsidRPr="00C97567">
        <w:rPr>
          <w:color w:val="000000"/>
        </w:rPr>
        <w:tab/>
        <w:t xml:space="preserve">                    </w:t>
      </w:r>
      <w:r w:rsidR="003D71DF">
        <w:rPr>
          <w:color w:val="000000"/>
        </w:rPr>
        <w:t xml:space="preserve"> </w:t>
      </w:r>
      <w:r w:rsidRPr="00C97567">
        <w:rPr>
          <w:color w:val="000000"/>
        </w:rPr>
        <w:t>primátor</w:t>
      </w:r>
    </w:p>
    <w:sectPr w:rsidR="00C97567" w:rsidRPr="00C97567" w:rsidSect="00743E47">
      <w:footerReference w:type="default" r:id="rId10"/>
      <w:headerReference w:type="first" r:id="rId11"/>
      <w:footerReference w:type="first" r:id="rId12"/>
      <w:pgSz w:w="11906" w:h="16838"/>
      <w:pgMar w:top="1418" w:right="1418" w:bottom="2126" w:left="141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8C" w:rsidRDefault="000F608C" w:rsidP="00743E47">
      <w:pPr>
        <w:spacing w:after="0" w:line="240" w:lineRule="auto"/>
      </w:pPr>
      <w:r>
        <w:separator/>
      </w:r>
    </w:p>
  </w:endnote>
  <w:endnote w:type="continuationSeparator" w:id="0">
    <w:p w:rsidR="000F608C" w:rsidRDefault="000F608C" w:rsidP="0074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FD2D3D">
    <w:pPr>
      <w:pStyle w:val="Pta"/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626007</wp:posOffset>
          </wp:positionH>
          <wp:positionV relativeFrom="paragraph">
            <wp:posOffset>-332740</wp:posOffset>
          </wp:positionV>
          <wp:extent cx="5267325" cy="800100"/>
          <wp:effectExtent l="0" t="0" r="9525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2"/>
                  <a:stretch/>
                </pic:blipFill>
                <pic:spPr bwMode="auto">
                  <a:xfrm>
                    <a:off x="0" y="0"/>
                    <a:ext cx="5267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714722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740307</wp:posOffset>
          </wp:positionH>
          <wp:positionV relativeFrom="paragraph">
            <wp:posOffset>-294640</wp:posOffset>
          </wp:positionV>
          <wp:extent cx="5267325" cy="800100"/>
          <wp:effectExtent l="0" t="0" r="9525" b="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ok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2"/>
                  <a:stretch/>
                </pic:blipFill>
                <pic:spPr bwMode="auto">
                  <a:xfrm>
                    <a:off x="0" y="0"/>
                    <a:ext cx="5267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8C" w:rsidRDefault="000F608C" w:rsidP="00743E47">
      <w:pPr>
        <w:spacing w:after="0" w:line="240" w:lineRule="auto"/>
      </w:pPr>
      <w:r>
        <w:separator/>
      </w:r>
    </w:p>
  </w:footnote>
  <w:footnote w:type="continuationSeparator" w:id="0">
    <w:p w:rsidR="000F608C" w:rsidRDefault="000F608C" w:rsidP="0074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743E47">
    <w:pPr>
      <w:pStyle w:val="Hlavika"/>
    </w:pPr>
    <w:r>
      <w:rPr>
        <w:noProof/>
        <w:lang w:eastAsia="sk-SK"/>
      </w:rPr>
      <w:drawing>
        <wp:inline distT="0" distB="0" distL="0" distR="0" wp14:anchorId="7276681C" wp14:editId="4384F6ED">
          <wp:extent cx="2371725" cy="828675"/>
          <wp:effectExtent l="19050" t="0" r="9525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D2"/>
    <w:multiLevelType w:val="hybridMultilevel"/>
    <w:tmpl w:val="66428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C70"/>
    <w:multiLevelType w:val="hybridMultilevel"/>
    <w:tmpl w:val="99780D9E"/>
    <w:lvl w:ilvl="0" w:tplc="4A54C5B0">
      <w:start w:val="8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02F9"/>
    <w:multiLevelType w:val="multilevel"/>
    <w:tmpl w:val="97341D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2098"/>
    <w:multiLevelType w:val="hybridMultilevel"/>
    <w:tmpl w:val="9ED4A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DF"/>
    <w:rsid w:val="00011CC7"/>
    <w:rsid w:val="00046EBD"/>
    <w:rsid w:val="000F608C"/>
    <w:rsid w:val="002A4EEC"/>
    <w:rsid w:val="00382A3E"/>
    <w:rsid w:val="003964EB"/>
    <w:rsid w:val="003A5919"/>
    <w:rsid w:val="003D71DF"/>
    <w:rsid w:val="00423911"/>
    <w:rsid w:val="00482A5C"/>
    <w:rsid w:val="00484E17"/>
    <w:rsid w:val="0059630D"/>
    <w:rsid w:val="006C01AE"/>
    <w:rsid w:val="006C1BFB"/>
    <w:rsid w:val="00714722"/>
    <w:rsid w:val="00743E47"/>
    <w:rsid w:val="009E3768"/>
    <w:rsid w:val="00A37130"/>
    <w:rsid w:val="00B02E69"/>
    <w:rsid w:val="00C2681D"/>
    <w:rsid w:val="00C7641A"/>
    <w:rsid w:val="00C807E0"/>
    <w:rsid w:val="00C906C7"/>
    <w:rsid w:val="00C97567"/>
    <w:rsid w:val="00D0163E"/>
    <w:rsid w:val="00D22CD9"/>
    <w:rsid w:val="00E05595"/>
    <w:rsid w:val="00EE0C2C"/>
    <w:rsid w:val="00EE59F6"/>
    <w:rsid w:val="00FC0170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BDECB-EC0A-4F5D-B2F0-808DE61D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6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E47"/>
  </w:style>
  <w:style w:type="paragraph" w:styleId="Pta">
    <w:name w:val="footer"/>
    <w:basedOn w:val="Normlny"/>
    <w:link w:val="PtaChar"/>
    <w:uiPriority w:val="99"/>
    <w:unhideWhenUsed/>
    <w:rsid w:val="0074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E47"/>
  </w:style>
  <w:style w:type="paragraph" w:styleId="Odsekzoznamu">
    <w:name w:val="List Paragraph"/>
    <w:basedOn w:val="Normlny"/>
    <w:uiPriority w:val="34"/>
    <w:qFormat/>
    <w:rsid w:val="00C97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97567"/>
  </w:style>
  <w:style w:type="character" w:styleId="Siln">
    <w:name w:val="Strong"/>
    <w:basedOn w:val="Predvolenpsmoodseku"/>
    <w:uiPriority w:val="22"/>
    <w:qFormat/>
    <w:rsid w:val="00C975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1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0163E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D0163E"/>
    <w:rPr>
      <w:shd w:val="clear" w:color="auto" w:fill="FFFFFF"/>
    </w:rPr>
  </w:style>
  <w:style w:type="paragraph" w:customStyle="1" w:styleId="Style7">
    <w:name w:val="Style 7"/>
    <w:basedOn w:val="Normlny"/>
    <w:link w:val="CharStyle8"/>
    <w:rsid w:val="00D0163E"/>
    <w:pPr>
      <w:widowControl w:val="0"/>
      <w:shd w:val="clear" w:color="auto" w:fill="FFFFFF"/>
      <w:spacing w:after="0" w:line="264" w:lineRule="exact"/>
      <w:ind w:hanging="420"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046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ika\Desktop\VO%202019\hlavickovy_papier_s_hlavickou_viac_stran-nov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CFAB3-2CE7-40E4-AAD3-C0E7D4D4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64E57-F715-452F-9876-8052E3AA6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C1D3EA-05F7-41B0-BF55-F4E3D04DC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hlavickovy_papier_s_hlavickou_viac_stran-nova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cp:lastPrinted>2019-12-23T05:49:00Z</cp:lastPrinted>
  <dcterms:created xsi:type="dcterms:W3CDTF">2020-02-18T08:46:00Z</dcterms:created>
  <dcterms:modified xsi:type="dcterms:W3CDTF">2020-02-18T08:46:00Z</dcterms:modified>
</cp:coreProperties>
</file>