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47" w:rsidRDefault="00743E47">
      <w:r w:rsidRPr="00743E4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D0720" wp14:editId="3A971D48">
                <wp:simplePos x="0" y="0"/>
                <wp:positionH relativeFrom="column">
                  <wp:posOffset>2985770</wp:posOffset>
                </wp:positionH>
                <wp:positionV relativeFrom="paragraph">
                  <wp:posOffset>6985</wp:posOffset>
                </wp:positionV>
                <wp:extent cx="3200400" cy="134302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43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6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3E47" w:rsidRDefault="00743E47" w:rsidP="00743E47">
                            <w:pPr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0A0A4E"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>Adresát:</w:t>
                            </w:r>
                          </w:p>
                          <w:p w:rsidR="002649C7" w:rsidRPr="002649C7" w:rsidRDefault="002649C7" w:rsidP="002649C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49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Siemens Mobility, s. r. o.</w:t>
                            </w:r>
                          </w:p>
                          <w:p w:rsidR="002649C7" w:rsidRPr="002649C7" w:rsidRDefault="002649C7" w:rsidP="002649C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49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Lamačská cesta 3/A,</w:t>
                            </w:r>
                          </w:p>
                          <w:p w:rsidR="002649C7" w:rsidRPr="002649C7" w:rsidRDefault="002649C7" w:rsidP="002649C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49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Bratislava 841 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D072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5.1pt;margin-top:.55pt;width:252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" filled="f" strokecolor="#396" strokeweight="1pt">
                <v:stroke dashstyle="1 1"/>
                <v:textbox>
                  <w:txbxContent>
                    <w:p w:rsidR="00743E47" w:rsidRDefault="00743E47" w:rsidP="00743E47">
                      <w:pPr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0A0A4E"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>Adresát:</w:t>
                      </w:r>
                    </w:p>
                    <w:p w:rsidR="002649C7" w:rsidRPr="002649C7" w:rsidRDefault="002649C7" w:rsidP="002649C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49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Siemens Mobility, s. r. o.</w:t>
                      </w:r>
                    </w:p>
                    <w:p w:rsidR="002649C7" w:rsidRPr="002649C7" w:rsidRDefault="002649C7" w:rsidP="002649C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49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Lamačská cesta 3/A,</w:t>
                      </w:r>
                    </w:p>
                    <w:p w:rsidR="002649C7" w:rsidRPr="002649C7" w:rsidRDefault="002649C7" w:rsidP="002649C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49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Bratislava 841 04</w:t>
                      </w:r>
                    </w:p>
                  </w:txbxContent>
                </v:textbox>
              </v:shape>
            </w:pict>
          </mc:Fallback>
        </mc:AlternateContent>
      </w:r>
    </w:p>
    <w:p w:rsidR="00743E47" w:rsidRDefault="00743E47"/>
    <w:p w:rsidR="00743E47" w:rsidRDefault="00743E47"/>
    <w:p w:rsidR="00743E47" w:rsidRDefault="00743E47"/>
    <w:p w:rsidR="00743E47" w:rsidRDefault="00743E47"/>
    <w:p w:rsidR="00743E47" w:rsidRDefault="00743E47"/>
    <w:p w:rsidR="00743E47" w:rsidRDefault="00743E47">
      <w:r w:rsidRPr="00743E4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A4F1F" wp14:editId="290A4C54">
                <wp:simplePos x="0" y="0"/>
                <wp:positionH relativeFrom="column">
                  <wp:posOffset>-90170</wp:posOffset>
                </wp:positionH>
                <wp:positionV relativeFrom="paragraph">
                  <wp:posOffset>321945</wp:posOffset>
                </wp:positionV>
                <wp:extent cx="1943100" cy="257175"/>
                <wp:effectExtent l="0" t="0" r="0" b="95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E47" w:rsidRPr="00792B9C" w:rsidRDefault="00743E47" w:rsidP="00743E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4F1F" id="Text Box 15" o:spid="_x0000_s1027" type="#_x0000_t202" style="position:absolute;margin-left:-7.1pt;margin-top:25.35pt;width:153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CCuA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" filled="f" stroked="f">
                <v:textbox>
                  <w:txbxContent>
                    <w:p w:rsidR="00743E47" w:rsidRPr="00792B9C" w:rsidRDefault="00743E47" w:rsidP="00743E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3E4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DDB05" wp14:editId="20482D14">
                <wp:simplePos x="0" y="0"/>
                <wp:positionH relativeFrom="column">
                  <wp:posOffset>1848485</wp:posOffset>
                </wp:positionH>
                <wp:positionV relativeFrom="paragraph">
                  <wp:posOffset>321945</wp:posOffset>
                </wp:positionV>
                <wp:extent cx="1485900" cy="28575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E47" w:rsidRPr="00792B9C" w:rsidRDefault="00743E47" w:rsidP="00743E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DDB05" id="Text Box 18" o:spid="_x0000_s1028" type="#_x0000_t202" style="position:absolute;margin-left:145.55pt;margin-top:25.35pt;width:117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i8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" filled="f" stroked="f">
                <v:textbox>
                  <w:txbxContent>
                    <w:p w:rsidR="00743E47" w:rsidRPr="00792B9C" w:rsidRDefault="00743E47" w:rsidP="00743E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3E4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2E853" wp14:editId="7C67C2D7">
                <wp:simplePos x="0" y="0"/>
                <wp:positionH relativeFrom="column">
                  <wp:posOffset>3334385</wp:posOffset>
                </wp:positionH>
                <wp:positionV relativeFrom="paragraph">
                  <wp:posOffset>321945</wp:posOffset>
                </wp:positionV>
                <wp:extent cx="1257300" cy="257175"/>
                <wp:effectExtent l="0" t="0" r="0" b="952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E47" w:rsidRPr="00792B9C" w:rsidRDefault="00C97567" w:rsidP="00743E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Ing. Roman Osika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2E853" id="Text Box 21" o:spid="_x0000_s1029" type="#_x0000_t202" style="position:absolute;margin-left:262.55pt;margin-top:25.35pt;width:99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+d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" filled="f" stroked="f">
                <v:textbox>
                  <w:txbxContent>
                    <w:p w:rsidR="00743E47" w:rsidRPr="00792B9C" w:rsidRDefault="00C97567" w:rsidP="00743E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Ing. Roman Osika</w:t>
                      </w:r>
                    </w:p>
                  </w:txbxContent>
                </v:textbox>
              </v:shape>
            </w:pict>
          </mc:Fallback>
        </mc:AlternateContent>
      </w:r>
      <w:r w:rsidRPr="00743E4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0914D" wp14:editId="52C2F204">
                <wp:simplePos x="0" y="0"/>
                <wp:positionH relativeFrom="column">
                  <wp:posOffset>-89062</wp:posOffset>
                </wp:positionH>
                <wp:positionV relativeFrom="paragraph">
                  <wp:posOffset>93345</wp:posOffset>
                </wp:positionV>
                <wp:extent cx="6286500" cy="2286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E47" w:rsidRPr="00A56512" w:rsidRDefault="00743E47" w:rsidP="00743E47">
                            <w:pPr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A56512"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Váš list značky/zo dňa:                             Naša značka:                           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6512"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Vybavuje:                   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       V Žiline</w:t>
                            </w:r>
                            <w:r w:rsidRPr="00A56512"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dňa:</w:t>
                            </w:r>
                          </w:p>
                          <w:p w:rsidR="00743E47" w:rsidRDefault="00743E47" w:rsidP="00743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0914D" id="Text Box 12" o:spid="_x0000_s1030" type="#_x0000_t202" style="position:absolute;margin-left:-7pt;margin-top:7.35pt;width:4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Q3tg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" filled="f" stroked="f">
                <v:textbox>
                  <w:txbxContent>
                    <w:p w:rsidR="00743E47" w:rsidRPr="00A56512" w:rsidRDefault="00743E47" w:rsidP="00743E47">
                      <w:pPr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A56512"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 xml:space="preserve">Váš list značky/zo dňa:                             Naša značka:                            </w:t>
                      </w:r>
                      <w:r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 xml:space="preserve"> </w:t>
                      </w:r>
                      <w:r w:rsidRPr="00A56512"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 xml:space="preserve"> Vybavuje:                    </w:t>
                      </w:r>
                      <w:r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 xml:space="preserve">        V Žiline</w:t>
                      </w:r>
                      <w:r w:rsidRPr="00A56512"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 xml:space="preserve"> dňa:</w:t>
                      </w:r>
                    </w:p>
                    <w:p w:rsidR="00743E47" w:rsidRDefault="00743E47" w:rsidP="00743E47"/>
                  </w:txbxContent>
                </v:textbox>
              </v:shape>
            </w:pict>
          </mc:Fallback>
        </mc:AlternateContent>
      </w:r>
    </w:p>
    <w:p w:rsidR="00743E47" w:rsidRDefault="00743E47">
      <w:r w:rsidRPr="00743E4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943F6" wp14:editId="3F411387">
                <wp:simplePos x="0" y="0"/>
                <wp:positionH relativeFrom="column">
                  <wp:posOffset>4592158</wp:posOffset>
                </wp:positionH>
                <wp:positionV relativeFrom="paragraph">
                  <wp:posOffset>36195</wp:posOffset>
                </wp:positionV>
                <wp:extent cx="1600200" cy="26670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E47" w:rsidRPr="00792B9C" w:rsidRDefault="00D22CD9" w:rsidP="00743E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A40A41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.02.2020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943F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style="position:absolute;margin-left:361.6pt;margin-top:2.85pt;width:126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SOtgIAAME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" filled="f" stroked="f">
                <v:textbox>
                  <w:txbxContent>
                    <w:p w:rsidR="00743E47" w:rsidRPr="00792B9C" w:rsidRDefault="00D22CD9" w:rsidP="00743E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="00A40A41">
                        <w:rPr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sz w:val="18"/>
                          <w:szCs w:val="18"/>
                        </w:rPr>
                        <w:t>.02.2020</w:t>
                      </w:r>
                    </w:p>
                  </w:txbxContent>
                </v:textbox>
              </v:shape>
            </w:pict>
          </mc:Fallback>
        </mc:AlternateContent>
      </w:r>
    </w:p>
    <w:p w:rsidR="00C97567" w:rsidRPr="00C97567" w:rsidRDefault="00C97567" w:rsidP="00C975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7567">
        <w:rPr>
          <w:rFonts w:ascii="Times New Roman" w:hAnsi="Times New Roman" w:cs="Times New Roman"/>
          <w:b/>
          <w:bCs/>
          <w:sz w:val="24"/>
          <w:szCs w:val="24"/>
        </w:rPr>
        <w:t>Vec :</w:t>
      </w:r>
    </w:p>
    <w:p w:rsidR="0059630D" w:rsidRDefault="00D22CD9" w:rsidP="00C268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Pozvánka na trhové konzultácie </w:t>
      </w:r>
      <w:r w:rsidR="00A40A41" w:rsidRPr="00A40A41">
        <w:rPr>
          <w:rFonts w:ascii="Times New Roman" w:hAnsi="Times New Roman" w:cs="Times New Roman"/>
          <w:b/>
          <w:color w:val="000000"/>
          <w:sz w:val="24"/>
          <w:szCs w:val="24"/>
        </w:rPr>
        <w:t>– úprava termínu a</w:t>
      </w:r>
      <w:r w:rsidR="00A40A41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A40A41" w:rsidRPr="00A40A41">
        <w:rPr>
          <w:rFonts w:ascii="Times New Roman" w:hAnsi="Times New Roman" w:cs="Times New Roman"/>
          <w:b/>
          <w:color w:val="000000"/>
          <w:sz w:val="24"/>
          <w:szCs w:val="24"/>
        </w:rPr>
        <w:t>podmienok</w:t>
      </w:r>
    </w:p>
    <w:p w:rsidR="00A40A41" w:rsidRDefault="00A40A41" w:rsidP="00A40A4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Verejný obstarávateľ Mesto Žilina, podľa § 25 zákona č. 343/2015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 verejnom obstarávaní a o zmene a doplnení niektorých zákonov v znení neskorších predpisov (ďalej len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“)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oznamuje účastníkom trhu,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že v rámci prípravy verejného obstarávania za účelom overenia primeranosti požiadaviek na plnenie predmetu zmluvy a za účelom stanovenia predpokladanej hodnoty zákazky, Vás pozýva dňa 04.03.2020 na prípravné trhové konzultácie  (ďalej len „PTK“). </w:t>
      </w:r>
    </w:p>
    <w:p w:rsidR="00A40A41" w:rsidRDefault="00A40A41" w:rsidP="00A40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7255"/>
      </w:tblGrid>
      <w:tr w:rsidR="00A40A41" w:rsidTr="00CB2654">
        <w:trPr>
          <w:trHeight w:val="9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41" w:rsidRDefault="00A40A41" w:rsidP="00CB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 predmetu zákazky: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41" w:rsidRDefault="00A40A41" w:rsidP="00CB2654">
            <w:pPr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Nadlimitná zákazka : </w:t>
            </w:r>
            <w:r>
              <w:rPr>
                <w:rFonts w:ascii="Times New Roman" w:eastAsia="Times New Roman" w:hAnsi="Times New Roman" w:cs="Times New Roman"/>
                <w:color w:val="1F497D"/>
                <w:lang w:eastAsia="sk-SK"/>
              </w:rPr>
              <w:t xml:space="preserve"> </w:t>
            </w:r>
          </w:p>
          <w:p w:rsidR="00A40A41" w:rsidRDefault="00A40A41" w:rsidP="00CB2654">
            <w:pPr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Výkon služobnej prevádzky a údržby sústavy verejného osvetlenia</w:t>
            </w:r>
          </w:p>
        </w:tc>
      </w:tr>
      <w:tr w:rsidR="00A40A41" w:rsidTr="00CB2654">
        <w:trPr>
          <w:trHeight w:val="3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41" w:rsidRDefault="00A40A41" w:rsidP="00CB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Termín konania PTK: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41" w:rsidRDefault="00A40A41" w:rsidP="00983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04.03.2020 o 1</w:t>
            </w:r>
            <w:r w:rsidR="009837C7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:00 hod. </w:t>
            </w:r>
          </w:p>
        </w:tc>
      </w:tr>
      <w:tr w:rsidR="00A40A41" w:rsidTr="00CB2654">
        <w:trPr>
          <w:trHeight w:val="8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41" w:rsidRDefault="00A40A41" w:rsidP="00CB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Miesto konania PTK: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41" w:rsidRDefault="00A40A41" w:rsidP="00CB2654">
            <w:pPr>
              <w:widowControl w:val="0"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 w:bidi="sk-SK"/>
              </w:rPr>
              <w:t xml:space="preserve">Mestský úrad Žilina,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 w:bidi="sk-SK"/>
              </w:rPr>
              <w:t>Námestie obetí komunizmu 1, 011 31 Žilina</w:t>
            </w:r>
          </w:p>
          <w:p w:rsidR="00A40A41" w:rsidRDefault="00A40A41" w:rsidP="00CB26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A40A41" w:rsidTr="00CB2654">
        <w:trPr>
          <w:trHeight w:val="8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41" w:rsidRDefault="00A40A41" w:rsidP="00CB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Požiadavka verejného obstarávateľa: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41" w:rsidRDefault="00A40A41" w:rsidP="00CB2654">
            <w:pPr>
              <w:widowControl w:val="0"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 w:bidi="sk-SK"/>
              </w:rPr>
              <w:t xml:space="preserve">Verejný obstarávateľ, požaduje od uchádzačov zúčastnených na trhových konzultáciách, zaslanie tézovitých pripomienok k zverejneným súťažným podkladom a dokumentácii k predchádzajúcemu verejnému obstarávaniu. Požiadavku smerujeme, k zadefinovaniu nejednoznačne a nedostatočne opísanému predmetu zákazky ak sa také javia, zo strany uchádzača. Termín zaslania do 28.02.2020 na elektronickú adresu </w:t>
            </w:r>
            <w:hyperlink r:id="rId10" w:history="1">
              <w:r>
                <w:rPr>
                  <w:rStyle w:val="Hypertextovprepojenie"/>
                  <w:rFonts w:ascii="Times New Roman" w:eastAsia="Times New Roman" w:hAnsi="Times New Roman" w:cs="Times New Roman"/>
                  <w:lang w:eastAsia="sk-SK" w:bidi="sk-SK"/>
                </w:rPr>
                <w:t>roman.osika@zilina.sk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sk-SK" w:bidi="sk-SK"/>
              </w:rPr>
              <w:t xml:space="preserve">     </w:t>
            </w:r>
          </w:p>
        </w:tc>
      </w:tr>
    </w:tbl>
    <w:p w:rsidR="00A40A41" w:rsidRDefault="00A40A41" w:rsidP="00A40A41">
      <w:pPr>
        <w:jc w:val="both"/>
        <w:rPr>
          <w:color w:val="000000"/>
        </w:rPr>
      </w:pPr>
      <w:r>
        <w:rPr>
          <w:color w:val="000000"/>
        </w:rPr>
        <w:t>S pozdravom</w:t>
      </w:r>
    </w:p>
    <w:p w:rsidR="00A40A41" w:rsidRDefault="00A40A41" w:rsidP="00A40A41">
      <w:pPr>
        <w:pStyle w:val="Odsekzoznamu"/>
        <w:jc w:val="both"/>
        <w:rPr>
          <w:color w:val="000000"/>
        </w:rPr>
      </w:pPr>
    </w:p>
    <w:p w:rsidR="00A40A41" w:rsidRDefault="00A40A41" w:rsidP="00A40A41">
      <w:pPr>
        <w:pStyle w:val="Odsekzoznamu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Mgr. Peter Fiabáne</w:t>
      </w:r>
    </w:p>
    <w:p w:rsidR="00A40A41" w:rsidRDefault="00A40A41" w:rsidP="00A40A41">
      <w:pPr>
        <w:pStyle w:val="Odsekzoznamu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primátor</w:t>
      </w:r>
    </w:p>
    <w:p w:rsidR="00A40A41" w:rsidRPr="00D22CD9" w:rsidRDefault="00A40A41" w:rsidP="00C268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A40A41" w:rsidRPr="00D22CD9" w:rsidSect="00743E47">
      <w:footerReference w:type="default" r:id="rId11"/>
      <w:headerReference w:type="first" r:id="rId12"/>
      <w:footerReference w:type="first" r:id="rId13"/>
      <w:pgSz w:w="11906" w:h="16838"/>
      <w:pgMar w:top="1418" w:right="1418" w:bottom="2126" w:left="141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5B" w:rsidRDefault="00A6185B" w:rsidP="00743E47">
      <w:pPr>
        <w:spacing w:after="0" w:line="240" w:lineRule="auto"/>
      </w:pPr>
      <w:r>
        <w:separator/>
      </w:r>
    </w:p>
  </w:endnote>
  <w:endnote w:type="continuationSeparator" w:id="0">
    <w:p w:rsidR="00A6185B" w:rsidRDefault="00A6185B" w:rsidP="0074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47" w:rsidRDefault="00FD2D3D">
    <w:pPr>
      <w:pStyle w:val="Pta"/>
    </w:pPr>
    <w:r>
      <w:rPr>
        <w:noProof/>
        <w:lang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626007</wp:posOffset>
          </wp:positionH>
          <wp:positionV relativeFrom="paragraph">
            <wp:posOffset>-332740</wp:posOffset>
          </wp:positionV>
          <wp:extent cx="5267325" cy="800100"/>
          <wp:effectExtent l="0" t="0" r="9525" b="0"/>
          <wp:wrapNone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ok 3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92"/>
                  <a:stretch/>
                </pic:blipFill>
                <pic:spPr bwMode="auto">
                  <a:xfrm>
                    <a:off x="0" y="0"/>
                    <a:ext cx="5267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47" w:rsidRDefault="00714722">
    <w:pPr>
      <w:pStyle w:val="Pta"/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740307</wp:posOffset>
          </wp:positionH>
          <wp:positionV relativeFrom="paragraph">
            <wp:posOffset>-294640</wp:posOffset>
          </wp:positionV>
          <wp:extent cx="5267325" cy="800100"/>
          <wp:effectExtent l="0" t="0" r="9525" b="0"/>
          <wp:wrapNone/>
          <wp:docPr id="26" name="Obrázo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ok 2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92"/>
                  <a:stretch/>
                </pic:blipFill>
                <pic:spPr bwMode="auto">
                  <a:xfrm>
                    <a:off x="0" y="0"/>
                    <a:ext cx="5267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5B" w:rsidRDefault="00A6185B" w:rsidP="00743E47">
      <w:pPr>
        <w:spacing w:after="0" w:line="240" w:lineRule="auto"/>
      </w:pPr>
      <w:r>
        <w:separator/>
      </w:r>
    </w:p>
  </w:footnote>
  <w:footnote w:type="continuationSeparator" w:id="0">
    <w:p w:rsidR="00A6185B" w:rsidRDefault="00A6185B" w:rsidP="0074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47" w:rsidRDefault="00743E47">
    <w:pPr>
      <w:pStyle w:val="Hlavika"/>
    </w:pPr>
    <w:r>
      <w:rPr>
        <w:noProof/>
        <w:lang w:eastAsia="sk-SK"/>
      </w:rPr>
      <w:drawing>
        <wp:inline distT="0" distB="0" distL="0" distR="0" wp14:anchorId="7276681C" wp14:editId="4384F6ED">
          <wp:extent cx="2371725" cy="828675"/>
          <wp:effectExtent l="19050" t="0" r="9525" b="0"/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9D2"/>
    <w:multiLevelType w:val="hybridMultilevel"/>
    <w:tmpl w:val="66428B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1C70"/>
    <w:multiLevelType w:val="hybridMultilevel"/>
    <w:tmpl w:val="99780D9E"/>
    <w:lvl w:ilvl="0" w:tplc="4A54C5B0">
      <w:start w:val="84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A02F9"/>
    <w:multiLevelType w:val="multilevel"/>
    <w:tmpl w:val="97341D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FA2098"/>
    <w:multiLevelType w:val="hybridMultilevel"/>
    <w:tmpl w:val="9ED4A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DF"/>
    <w:rsid w:val="00011CC7"/>
    <w:rsid w:val="00046EBD"/>
    <w:rsid w:val="002649C7"/>
    <w:rsid w:val="002A4EEC"/>
    <w:rsid w:val="00382A3E"/>
    <w:rsid w:val="003964EB"/>
    <w:rsid w:val="003A5919"/>
    <w:rsid w:val="003D71DF"/>
    <w:rsid w:val="00423911"/>
    <w:rsid w:val="00482A5C"/>
    <w:rsid w:val="00484E17"/>
    <w:rsid w:val="0059630D"/>
    <w:rsid w:val="006C01AE"/>
    <w:rsid w:val="006C1BFB"/>
    <w:rsid w:val="00714722"/>
    <w:rsid w:val="00743E47"/>
    <w:rsid w:val="008F454B"/>
    <w:rsid w:val="009837C7"/>
    <w:rsid w:val="009E3768"/>
    <w:rsid w:val="00A37130"/>
    <w:rsid w:val="00A40A41"/>
    <w:rsid w:val="00A6185B"/>
    <w:rsid w:val="00B02E69"/>
    <w:rsid w:val="00C2681D"/>
    <w:rsid w:val="00C7641A"/>
    <w:rsid w:val="00C807E0"/>
    <w:rsid w:val="00C906C7"/>
    <w:rsid w:val="00C97567"/>
    <w:rsid w:val="00D0163E"/>
    <w:rsid w:val="00D22CD9"/>
    <w:rsid w:val="00E05595"/>
    <w:rsid w:val="00EE0C2C"/>
    <w:rsid w:val="00EE59F6"/>
    <w:rsid w:val="00FC0170"/>
    <w:rsid w:val="00FD2D3D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BDECB-EC0A-4F5D-B2F0-808DE61D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46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3E47"/>
  </w:style>
  <w:style w:type="paragraph" w:styleId="Pta">
    <w:name w:val="footer"/>
    <w:basedOn w:val="Normlny"/>
    <w:link w:val="PtaChar"/>
    <w:uiPriority w:val="99"/>
    <w:unhideWhenUsed/>
    <w:rsid w:val="0074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3E47"/>
  </w:style>
  <w:style w:type="paragraph" w:styleId="Odsekzoznamu">
    <w:name w:val="List Paragraph"/>
    <w:basedOn w:val="Normlny"/>
    <w:uiPriority w:val="34"/>
    <w:qFormat/>
    <w:rsid w:val="00C97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C97567"/>
  </w:style>
  <w:style w:type="character" w:styleId="Siln">
    <w:name w:val="Strong"/>
    <w:basedOn w:val="Predvolenpsmoodseku"/>
    <w:uiPriority w:val="22"/>
    <w:qFormat/>
    <w:rsid w:val="00C9756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1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0163E"/>
    <w:rPr>
      <w:color w:val="0563C1" w:themeColor="hyperlink"/>
      <w:u w:val="single"/>
    </w:rPr>
  </w:style>
  <w:style w:type="character" w:customStyle="1" w:styleId="CharStyle8">
    <w:name w:val="Char Style 8"/>
    <w:basedOn w:val="Predvolenpsmoodseku"/>
    <w:link w:val="Style7"/>
    <w:rsid w:val="00D0163E"/>
    <w:rPr>
      <w:shd w:val="clear" w:color="auto" w:fill="FFFFFF"/>
    </w:rPr>
  </w:style>
  <w:style w:type="paragraph" w:customStyle="1" w:styleId="Style7">
    <w:name w:val="Style 7"/>
    <w:basedOn w:val="Normlny"/>
    <w:link w:val="CharStyle8"/>
    <w:rsid w:val="00D0163E"/>
    <w:pPr>
      <w:widowControl w:val="0"/>
      <w:shd w:val="clear" w:color="auto" w:fill="FFFFFF"/>
      <w:spacing w:after="0" w:line="264" w:lineRule="exact"/>
      <w:ind w:hanging="420"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046E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oman.osika@zilin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ika\Desktop\VO%202019\hlavickovy_papier_s_hlavickou_viac_stran-nov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2BE8C363C0C4FB668FEBEDE0530D7" ma:contentTypeVersion="0" ma:contentTypeDescription="Umožňuje vytvoriť nový dokument." ma:contentTypeScope="" ma:versionID="5c3e7376269383aff5c5c6611362b45d">
  <xsd:schema xmlns:xsd="http://www.w3.org/2001/XMLSchema" xmlns:p="http://schemas.microsoft.com/office/2006/metadata/properties" targetNamespace="http://schemas.microsoft.com/office/2006/metadata/properties" ma:root="true" ma:fieldsID="11b4a447ac6355810685471cdfce56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5A64E57-F715-452F-9876-8052E3AA645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C1D3EA-05F7-41B0-BF55-F4E3D04DC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CFAB3-2CE7-40E4-AAD3-C0E7D4D41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hlavickovy_papier_s_hlavickou_viac_stran-nova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Osika Roman Ing.</dc:creator>
  <cp:keywords/>
  <dc:description/>
  <cp:lastModifiedBy>Osika Roman Ing.</cp:lastModifiedBy>
  <cp:revision>3</cp:revision>
  <cp:lastPrinted>2019-12-23T05:49:00Z</cp:lastPrinted>
  <dcterms:created xsi:type="dcterms:W3CDTF">2020-02-19T09:24:00Z</dcterms:created>
  <dcterms:modified xsi:type="dcterms:W3CDTF">2020-02-19T09:25:00Z</dcterms:modified>
</cp:coreProperties>
</file>