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0" w:rsidRPr="00385A45" w:rsidRDefault="00DB45F0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Splnomocnenie</w:t>
      </w: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Podpísaný:  </w:t>
      </w: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Mesto Žilina, so sídlom Námestie obetí komunizmu 1, 011 31 Žilina,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IČO: 00 321 796, </w:t>
      </w:r>
      <w:proofErr w:type="spellStart"/>
      <w:r w:rsidRPr="00385A45">
        <w:rPr>
          <w:rFonts w:ascii="Times New Roman" w:eastAsia="Calibri" w:hAnsi="Times New Roman" w:cs="Times New Roman"/>
          <w:b/>
          <w:sz w:val="24"/>
          <w:szCs w:val="24"/>
        </w:rPr>
        <w:t>zast</w:t>
      </w:r>
      <w:proofErr w:type="spellEnd"/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5484">
        <w:rPr>
          <w:rFonts w:ascii="Times New Roman" w:eastAsia="Calibri" w:hAnsi="Times New Roman" w:cs="Times New Roman"/>
          <w:b/>
          <w:sz w:val="24"/>
          <w:szCs w:val="24"/>
        </w:rPr>
        <w:t xml:space="preserve">Mgr. Peter </w:t>
      </w:r>
      <w:proofErr w:type="spellStart"/>
      <w:r w:rsidR="00965484">
        <w:rPr>
          <w:rFonts w:ascii="Times New Roman" w:eastAsia="Calibri" w:hAnsi="Times New Roman" w:cs="Times New Roman"/>
          <w:b/>
          <w:sz w:val="24"/>
          <w:szCs w:val="24"/>
        </w:rPr>
        <w:t>Fiabáne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primátor mesta</w:t>
      </w:r>
      <w:r w:rsidRPr="00C71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splnomocňujem</w:t>
      </w:r>
      <w:r w:rsidRPr="006277CA">
        <w:rPr>
          <w:rFonts w:ascii="Times New Roman" w:eastAsia="Calibri" w:hAnsi="Times New Roman" w:cs="Times New Roman"/>
          <w:b/>
          <w:sz w:val="24"/>
          <w:szCs w:val="24"/>
        </w:rPr>
        <w:t xml:space="preserve"> týmto:</w:t>
      </w: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06" w:rsidRDefault="00774583" w:rsidP="00DB45F0">
      <w:pPr>
        <w:tabs>
          <w:tab w:val="left" w:pos="6011"/>
        </w:tabs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Obchodné meno: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771706" w:rsidRDefault="00771706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313CAF">
        <w:rPr>
          <w:rFonts w:ascii="Times New Roman" w:eastAsia="Calibri" w:hAnsi="Times New Roman" w:cs="Times New Roman"/>
          <w:b/>
          <w:sz w:val="24"/>
          <w:szCs w:val="24"/>
        </w:rPr>
        <w:t xml:space="preserve">IČO: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313CAF" w:rsidRPr="00274AF3" w:rsidRDefault="00544A58" w:rsidP="00274AF3">
      <w:pPr>
        <w:autoSpaceDE w:val="0"/>
        <w:autoSpaceDN w:val="0"/>
        <w:adjustRightInd w:val="0"/>
        <w:ind w:right="-880"/>
        <w:rPr>
          <w:color w:val="00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Sídlo</w:t>
      </w:r>
      <w:r w:rsidR="0077458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313CAF" w:rsidRPr="00385A45" w:rsidRDefault="00313CAF" w:rsidP="00313CAF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C7192B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na zastupovanie mesta Žilina pred štátnymi orgánmi a inými organizáciami pri vybavení podkladov pre </w:t>
      </w:r>
      <w:r w:rsidR="00965484" w:rsidRPr="00150DF1">
        <w:rPr>
          <w:rFonts w:ascii="Times New Roman" w:eastAsia="Calibri" w:hAnsi="Times New Roman" w:cs="Times New Roman"/>
          <w:sz w:val="24"/>
          <w:szCs w:val="24"/>
        </w:rPr>
        <w:t xml:space="preserve">právoplatné 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stavebné povolenie</w:t>
      </w:r>
      <w:r w:rsidR="00544A58" w:rsidRPr="001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DF1">
        <w:rPr>
          <w:rFonts w:ascii="Times New Roman" w:eastAsia="Calibri" w:hAnsi="Times New Roman" w:cs="Times New Roman"/>
          <w:sz w:val="24"/>
          <w:szCs w:val="24"/>
        </w:rPr>
        <w:t>na stavbu ,,</w:t>
      </w:r>
      <w:r w:rsidR="00150DF1" w:rsidRPr="00150DF1">
        <w:rPr>
          <w:rFonts w:ascii="Times New Roman" w:hAnsi="Times New Roman" w:cs="Times New Roman"/>
          <w:b/>
          <w:sz w:val="24"/>
          <w:szCs w:val="24"/>
        </w:rPr>
        <w:t>Stavebné úpravy ZŠ Hollého – Žilina na triedy MŠ</w:t>
      </w:r>
      <w:r w:rsidRPr="00150DF1">
        <w:rPr>
          <w:rFonts w:ascii="Times New Roman" w:eastAsia="Calibri" w:hAnsi="Times New Roman" w:cs="Times New Roman"/>
          <w:sz w:val="24"/>
          <w:szCs w:val="24"/>
        </w:rPr>
        <w:t>“</w:t>
      </w:r>
      <w:r w:rsidR="0080572C" w:rsidRPr="00150DF1">
        <w:rPr>
          <w:rFonts w:ascii="Times New Roman" w:eastAsia="Calibri" w:hAnsi="Times New Roman" w:cs="Times New Roman"/>
          <w:sz w:val="24"/>
          <w:szCs w:val="24"/>
        </w:rPr>
        <w:t>.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 Splnomocnenec je oprávnený v mene splnomocniteľa podávať žiadosti, prijímať písomnosti, rokovať so štátnymi orgánmi a inými organizáciami v predmetnej veci a je splnomocnený na všetky úkony 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potrebné pre vybavenie uvedeného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FA" w:rsidRPr="00150DF1">
        <w:rPr>
          <w:rFonts w:ascii="Times New Roman" w:eastAsia="Calibri" w:hAnsi="Times New Roman" w:cs="Times New Roman"/>
          <w:sz w:val="24"/>
          <w:szCs w:val="24"/>
        </w:rPr>
        <w:t>právoplatn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ého</w:t>
      </w:r>
      <w:r w:rsidR="00A672FA" w:rsidRPr="001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povolenia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. Plnomocenstvo je časovo obmedzené do </w:t>
      </w:r>
      <w:r w:rsidR="00892639" w:rsidRPr="00150DF1">
        <w:rPr>
          <w:rFonts w:ascii="Times New Roman" w:eastAsia="Calibri" w:hAnsi="Times New Roman" w:cs="Times New Roman"/>
          <w:sz w:val="24"/>
          <w:szCs w:val="24"/>
        </w:rPr>
        <w:t xml:space="preserve">vydania </w:t>
      </w:r>
      <w:r w:rsidR="00A672FA" w:rsidRPr="00150DF1">
        <w:rPr>
          <w:rFonts w:ascii="Times New Roman" w:eastAsia="Calibri" w:hAnsi="Times New Roman" w:cs="Times New Roman"/>
          <w:sz w:val="24"/>
          <w:szCs w:val="24"/>
        </w:rPr>
        <w:t>právoplatného stavebného povolenia</w:t>
      </w:r>
      <w:r w:rsidRPr="00150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V Žiline, dňa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B">
        <w:rPr>
          <w:rFonts w:ascii="Times New Roman" w:eastAsia="Calibri" w:hAnsi="Times New Roman" w:cs="Times New Roman"/>
          <w:sz w:val="24"/>
          <w:szCs w:val="24"/>
        </w:rPr>
        <w:t xml:space="preserve">Mgr. Peter </w:t>
      </w:r>
      <w:proofErr w:type="spellStart"/>
      <w:r w:rsidR="00395AEB">
        <w:rPr>
          <w:rFonts w:ascii="Times New Roman" w:eastAsia="Calibri" w:hAnsi="Times New Roman" w:cs="Times New Roman"/>
          <w:sz w:val="24"/>
          <w:szCs w:val="24"/>
        </w:rPr>
        <w:t>Fiabáne</w:t>
      </w:r>
      <w:proofErr w:type="spellEnd"/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74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45F0" w:rsidRPr="00385A45">
        <w:rPr>
          <w:rFonts w:ascii="Times New Roman" w:eastAsia="Calibri" w:hAnsi="Times New Roman" w:cs="Times New Roman"/>
          <w:sz w:val="24"/>
          <w:szCs w:val="24"/>
        </w:rPr>
        <w:t xml:space="preserve">primátor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B45F0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Splnomocnenie prijímam v plnom rozsahu.</w:t>
      </w:r>
    </w:p>
    <w:p w:rsidR="00771706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45F0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771706" w:rsidRPr="00AD6283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45F0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Žiline dňa 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17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44A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FE2741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</w:p>
    <w:p w:rsidR="00544A58" w:rsidRDefault="00544A58" w:rsidP="00544A5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E2741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544A58" w:rsidRPr="00AD6283" w:rsidRDefault="00544A58" w:rsidP="00DB45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sectPr w:rsidR="00544A58" w:rsidRPr="00AD6283" w:rsidSect="0033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26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AA" w:rsidRDefault="00A86EAA">
      <w:r>
        <w:separator/>
      </w:r>
    </w:p>
  </w:endnote>
  <w:endnote w:type="continuationSeparator" w:id="0">
    <w:p w:rsidR="00A86EAA" w:rsidRDefault="00A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Pr="003C3C90" w:rsidRDefault="000948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AA" w:rsidRDefault="00A86EAA">
      <w:r>
        <w:separator/>
      </w:r>
    </w:p>
  </w:footnote>
  <w:footnote w:type="continuationSeparator" w:id="0">
    <w:p w:rsidR="00A86EAA" w:rsidRDefault="00A8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Pr="00094828" w:rsidRDefault="008516A9">
    <w:pPr>
      <w:pStyle w:val="Hlavika"/>
    </w:pPr>
    <w:r>
      <w:rPr>
        <w:noProof/>
      </w:rPr>
      <w:drawing>
        <wp:inline distT="0" distB="0" distL="0" distR="0">
          <wp:extent cx="2381250" cy="82867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0"/>
    <w:rsid w:val="00017E3E"/>
    <w:rsid w:val="000645BB"/>
    <w:rsid w:val="00094828"/>
    <w:rsid w:val="00150DF1"/>
    <w:rsid w:val="00153DCF"/>
    <w:rsid w:val="00181C95"/>
    <w:rsid w:val="0024202C"/>
    <w:rsid w:val="00274AF3"/>
    <w:rsid w:val="002B4D77"/>
    <w:rsid w:val="002F5001"/>
    <w:rsid w:val="00313CAF"/>
    <w:rsid w:val="00333E97"/>
    <w:rsid w:val="00341AF0"/>
    <w:rsid w:val="00377EB8"/>
    <w:rsid w:val="00395AEB"/>
    <w:rsid w:val="003C3C90"/>
    <w:rsid w:val="003F317C"/>
    <w:rsid w:val="00484CAE"/>
    <w:rsid w:val="00544A58"/>
    <w:rsid w:val="005C339C"/>
    <w:rsid w:val="00687B97"/>
    <w:rsid w:val="006C17B9"/>
    <w:rsid w:val="007172CB"/>
    <w:rsid w:val="007361AF"/>
    <w:rsid w:val="00771706"/>
    <w:rsid w:val="00774583"/>
    <w:rsid w:val="00791126"/>
    <w:rsid w:val="007A4042"/>
    <w:rsid w:val="007C7A96"/>
    <w:rsid w:val="007F5C01"/>
    <w:rsid w:val="0080572C"/>
    <w:rsid w:val="008513FC"/>
    <w:rsid w:val="008516A9"/>
    <w:rsid w:val="00892639"/>
    <w:rsid w:val="00916B3E"/>
    <w:rsid w:val="00965484"/>
    <w:rsid w:val="00970C4B"/>
    <w:rsid w:val="009E0ADC"/>
    <w:rsid w:val="00A3267C"/>
    <w:rsid w:val="00A672FA"/>
    <w:rsid w:val="00A70000"/>
    <w:rsid w:val="00A86EAA"/>
    <w:rsid w:val="00A93E09"/>
    <w:rsid w:val="00AB2739"/>
    <w:rsid w:val="00B04476"/>
    <w:rsid w:val="00B215B1"/>
    <w:rsid w:val="00B71A48"/>
    <w:rsid w:val="00C44408"/>
    <w:rsid w:val="00C4716E"/>
    <w:rsid w:val="00C62EFA"/>
    <w:rsid w:val="00D13A5F"/>
    <w:rsid w:val="00D91605"/>
    <w:rsid w:val="00D978F3"/>
    <w:rsid w:val="00DB45F0"/>
    <w:rsid w:val="00DE1737"/>
    <w:rsid w:val="00E43022"/>
    <w:rsid w:val="00E46CD4"/>
    <w:rsid w:val="00EC1037"/>
    <w:rsid w:val="00F635F2"/>
    <w:rsid w:val="00FA4139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4723"/>
  <w15:docId w15:val="{CA6BE479-FF47-4556-8A69-589FB5E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058198-10B0-48AB-8EEF-88AFE32CAA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Pacekova Janka Ing.</cp:lastModifiedBy>
  <cp:revision>18</cp:revision>
  <cp:lastPrinted>2009-03-11T09:00:00Z</cp:lastPrinted>
  <dcterms:created xsi:type="dcterms:W3CDTF">2016-11-02T09:54:00Z</dcterms:created>
  <dcterms:modified xsi:type="dcterms:W3CDTF">2020-03-10T12:46:00Z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