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0" w:rsidRPr="0063347A" w:rsidRDefault="00D8708E" w:rsidP="00DB4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63347A">
        <w:rPr>
          <w:rFonts w:ascii="Times New Roman" w:eastAsia="Calibri" w:hAnsi="Times New Roman" w:cs="Times New Roman"/>
          <w:b/>
          <w:sz w:val="28"/>
          <w:szCs w:val="32"/>
        </w:rPr>
        <w:t xml:space="preserve">Príloha č. 4 - </w:t>
      </w:r>
      <w:r w:rsidR="007B1AF3" w:rsidRPr="0063347A">
        <w:rPr>
          <w:rFonts w:ascii="Times New Roman" w:eastAsia="Calibri" w:hAnsi="Times New Roman" w:cs="Times New Roman"/>
          <w:b/>
          <w:sz w:val="28"/>
          <w:szCs w:val="32"/>
        </w:rPr>
        <w:t>Zoznam subdodávateľov</w:t>
      </w:r>
      <w:r w:rsidR="00941A68" w:rsidRPr="0063347A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</w:p>
    <w:p w:rsidR="00941A68" w:rsidRPr="0063347A" w:rsidRDefault="00941A68" w:rsidP="00DB4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3347A">
        <w:rPr>
          <w:rFonts w:ascii="Times New Roman" w:eastAsia="Calibri" w:hAnsi="Times New Roman" w:cs="Times New Roman"/>
          <w:b/>
          <w:sz w:val="28"/>
          <w:szCs w:val="32"/>
        </w:rPr>
        <w:t>k Zmluve o dielo č. ....</w:t>
      </w:r>
      <w:r w:rsidR="00BC6956">
        <w:rPr>
          <w:rFonts w:ascii="Times New Roman" w:eastAsia="Calibri" w:hAnsi="Times New Roman" w:cs="Times New Roman"/>
          <w:b/>
          <w:sz w:val="28"/>
          <w:szCs w:val="32"/>
        </w:rPr>
        <w:t>.........</w:t>
      </w:r>
      <w:r w:rsidR="00D8708E" w:rsidRPr="0063347A">
        <w:rPr>
          <w:rFonts w:ascii="Times New Roman" w:eastAsia="Calibri" w:hAnsi="Times New Roman" w:cs="Times New Roman"/>
          <w:b/>
          <w:sz w:val="28"/>
          <w:szCs w:val="32"/>
        </w:rPr>
        <w:t>..</w:t>
      </w:r>
      <w:r w:rsidRPr="0063347A">
        <w:rPr>
          <w:rFonts w:ascii="Times New Roman" w:eastAsia="Calibri" w:hAnsi="Times New Roman" w:cs="Times New Roman"/>
          <w:b/>
          <w:sz w:val="28"/>
          <w:szCs w:val="32"/>
        </w:rPr>
        <w:t xml:space="preserve"> zo dňa ......</w:t>
      </w:r>
      <w:r w:rsidR="00BC6956">
        <w:rPr>
          <w:rFonts w:ascii="Times New Roman" w:eastAsia="Calibri" w:hAnsi="Times New Roman" w:cs="Times New Roman"/>
          <w:b/>
          <w:sz w:val="28"/>
          <w:szCs w:val="32"/>
        </w:rPr>
        <w:t>...</w:t>
      </w:r>
      <w:r w:rsidRPr="0063347A">
        <w:rPr>
          <w:rFonts w:ascii="Times New Roman" w:eastAsia="Calibri" w:hAnsi="Times New Roman" w:cs="Times New Roman"/>
          <w:b/>
          <w:sz w:val="28"/>
          <w:szCs w:val="32"/>
        </w:rPr>
        <w:t>.</w:t>
      </w:r>
      <w:r w:rsidR="00D8708E" w:rsidRPr="0063347A">
        <w:rPr>
          <w:rFonts w:ascii="Times New Roman" w:eastAsia="Calibri" w:hAnsi="Times New Roman" w:cs="Times New Roman"/>
          <w:b/>
          <w:sz w:val="28"/>
          <w:szCs w:val="32"/>
        </w:rPr>
        <w:t>...</w:t>
      </w:r>
      <w:r w:rsidRPr="0063347A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</w:p>
    <w:p w:rsidR="00DB45F0" w:rsidRPr="00ED3FE7" w:rsidRDefault="00DB45F0" w:rsidP="00DB45F0">
      <w:pPr>
        <w:spacing w:after="0" w:line="240" w:lineRule="auto"/>
        <w:ind w:right="624"/>
        <w:rPr>
          <w:rFonts w:eastAsia="Calibri" w:cs="Times New Roman"/>
          <w:b/>
          <w:sz w:val="32"/>
          <w:szCs w:val="32"/>
        </w:rPr>
      </w:pPr>
    </w:p>
    <w:p w:rsidR="007B1AF3" w:rsidRPr="0063347A" w:rsidRDefault="007B1AF3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47A">
        <w:rPr>
          <w:rFonts w:ascii="Times New Roman" w:eastAsia="Calibri" w:hAnsi="Times New Roman" w:cs="Times New Roman"/>
          <w:sz w:val="24"/>
          <w:szCs w:val="24"/>
        </w:rPr>
        <w:t>Objednávateľ/Investor:</w:t>
      </w:r>
      <w:r w:rsidR="00DB45F0" w:rsidRPr="0063347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B45F0" w:rsidRPr="0063347A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47A">
        <w:rPr>
          <w:rFonts w:ascii="Times New Roman" w:eastAsia="Calibri" w:hAnsi="Times New Roman" w:cs="Times New Roman"/>
          <w:b/>
          <w:sz w:val="24"/>
          <w:szCs w:val="24"/>
        </w:rPr>
        <w:t xml:space="preserve">Mesto Žilina, so sídlom Námestie obetí komunizmu 1, 011 31 Žilina, </w:t>
      </w:r>
    </w:p>
    <w:p w:rsidR="00DB45F0" w:rsidRPr="0063347A" w:rsidRDefault="00DB45F0" w:rsidP="00DB4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47A">
        <w:rPr>
          <w:rFonts w:ascii="Times New Roman" w:eastAsia="Calibri" w:hAnsi="Times New Roman" w:cs="Times New Roman"/>
          <w:b/>
          <w:sz w:val="24"/>
          <w:szCs w:val="24"/>
        </w:rPr>
        <w:t xml:space="preserve">IČO: 00 321 796, zast. </w:t>
      </w:r>
      <w:r w:rsidR="001735A2" w:rsidRPr="0063347A">
        <w:rPr>
          <w:rFonts w:ascii="Times New Roman" w:eastAsia="Calibri" w:hAnsi="Times New Roman" w:cs="Times New Roman"/>
          <w:b/>
          <w:sz w:val="24"/>
          <w:szCs w:val="24"/>
        </w:rPr>
        <w:t>Mgr. Peter Fiabáne</w:t>
      </w:r>
      <w:r w:rsidRPr="0063347A">
        <w:rPr>
          <w:rFonts w:ascii="Times New Roman" w:eastAsia="Calibri" w:hAnsi="Times New Roman" w:cs="Times New Roman"/>
          <w:b/>
          <w:sz w:val="24"/>
          <w:szCs w:val="24"/>
        </w:rPr>
        <w:t>, primátor mesta:</w:t>
      </w:r>
    </w:p>
    <w:p w:rsidR="00DB45F0" w:rsidRPr="0063347A" w:rsidRDefault="00DB45F0" w:rsidP="00DB45F0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AF3" w:rsidRPr="0063347A" w:rsidRDefault="007B1AF3" w:rsidP="00DB45F0">
      <w:pPr>
        <w:spacing w:after="0" w:line="240" w:lineRule="auto"/>
        <w:ind w:right="624"/>
        <w:rPr>
          <w:rFonts w:ascii="Times New Roman" w:eastAsia="Calibri" w:hAnsi="Times New Roman" w:cs="Times New Roman"/>
          <w:b/>
          <w:sz w:val="24"/>
          <w:szCs w:val="24"/>
        </w:rPr>
      </w:pPr>
      <w:r w:rsidRPr="0063347A">
        <w:rPr>
          <w:rFonts w:ascii="Times New Roman" w:eastAsia="Calibri" w:hAnsi="Times New Roman" w:cs="Times New Roman"/>
          <w:b/>
          <w:sz w:val="24"/>
          <w:szCs w:val="24"/>
        </w:rPr>
        <w:t>Zhotoviteľ:</w:t>
      </w:r>
    </w:p>
    <w:p w:rsidR="00A21D79" w:rsidRPr="0063347A" w:rsidRDefault="00A21D79" w:rsidP="00A21D79">
      <w:pPr>
        <w:spacing w:after="0" w:line="240" w:lineRule="auto"/>
        <w:ind w:right="624"/>
        <w:rPr>
          <w:rFonts w:ascii="Times New Roman" w:eastAsia="Calibri" w:hAnsi="Times New Roman" w:cs="Times New Roman"/>
          <w:sz w:val="24"/>
          <w:szCs w:val="24"/>
        </w:rPr>
      </w:pPr>
      <w:r w:rsidRPr="0063347A">
        <w:rPr>
          <w:rFonts w:ascii="Times New Roman" w:eastAsia="Calibri" w:hAnsi="Times New Roman" w:cs="Times New Roman"/>
          <w:sz w:val="24"/>
          <w:szCs w:val="24"/>
        </w:rPr>
        <w:t xml:space="preserve">Obchodné meno: </w:t>
      </w:r>
      <w:r w:rsidR="0049042F" w:rsidRPr="00633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</w:p>
    <w:p w:rsidR="00A21D79" w:rsidRPr="0063347A" w:rsidRDefault="00A21D79" w:rsidP="00A21D79">
      <w:pPr>
        <w:spacing w:after="0" w:line="240" w:lineRule="auto"/>
        <w:ind w:right="624"/>
        <w:rPr>
          <w:rFonts w:ascii="Times New Roman" w:eastAsia="Calibri" w:hAnsi="Times New Roman" w:cs="Times New Roman"/>
          <w:sz w:val="24"/>
          <w:szCs w:val="24"/>
        </w:rPr>
      </w:pPr>
      <w:r w:rsidRPr="0063347A">
        <w:rPr>
          <w:rFonts w:ascii="Times New Roman" w:eastAsia="Calibri" w:hAnsi="Times New Roman" w:cs="Times New Roman"/>
          <w:sz w:val="24"/>
          <w:szCs w:val="24"/>
        </w:rPr>
        <w:t xml:space="preserve">Sídlo: </w:t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="0063347A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br/>
        <w:t xml:space="preserve">IČO: </w:t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="0063347A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</w:p>
    <w:p w:rsidR="00A21D79" w:rsidRPr="0063347A" w:rsidRDefault="00A21D79" w:rsidP="00A21D79">
      <w:pPr>
        <w:spacing w:after="0" w:line="240" w:lineRule="auto"/>
        <w:ind w:right="624"/>
        <w:rPr>
          <w:rFonts w:ascii="Times New Roman" w:eastAsia="Calibri" w:hAnsi="Times New Roman" w:cs="Times New Roman"/>
          <w:sz w:val="24"/>
          <w:szCs w:val="24"/>
        </w:rPr>
      </w:pPr>
      <w:r w:rsidRPr="0063347A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="0063347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3347A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</w:p>
    <w:p w:rsidR="00A21D79" w:rsidRPr="0063347A" w:rsidRDefault="00A21D79" w:rsidP="00A21D79">
      <w:pPr>
        <w:spacing w:after="0" w:line="240" w:lineRule="auto"/>
        <w:ind w:right="624"/>
        <w:rPr>
          <w:rFonts w:ascii="Times New Roman" w:eastAsia="Calibri" w:hAnsi="Times New Roman" w:cs="Times New Roman"/>
          <w:sz w:val="24"/>
          <w:szCs w:val="24"/>
        </w:rPr>
      </w:pPr>
      <w:r w:rsidRPr="0063347A">
        <w:rPr>
          <w:rFonts w:ascii="Times New Roman" w:eastAsia="Calibri" w:hAnsi="Times New Roman" w:cs="Times New Roman"/>
          <w:sz w:val="24"/>
          <w:szCs w:val="24"/>
        </w:rPr>
        <w:t>Registrácia:</w:t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="0063347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</w:p>
    <w:p w:rsidR="00A21D79" w:rsidRPr="0063347A" w:rsidRDefault="00A21D79" w:rsidP="00A21D79">
      <w:pPr>
        <w:spacing w:after="0" w:line="240" w:lineRule="auto"/>
        <w:ind w:right="624"/>
        <w:rPr>
          <w:rFonts w:ascii="Times New Roman" w:eastAsia="Calibri" w:hAnsi="Times New Roman" w:cs="Times New Roman"/>
          <w:sz w:val="24"/>
          <w:szCs w:val="24"/>
        </w:rPr>
      </w:pPr>
      <w:r w:rsidRPr="0063347A">
        <w:rPr>
          <w:rFonts w:ascii="Times New Roman" w:eastAsia="Calibri" w:hAnsi="Times New Roman" w:cs="Times New Roman"/>
          <w:sz w:val="24"/>
          <w:szCs w:val="24"/>
        </w:rPr>
        <w:t xml:space="preserve">V zastúpení: </w:t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="0063347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</w:p>
    <w:p w:rsidR="00A21D79" w:rsidRPr="0063347A" w:rsidRDefault="00A21D79" w:rsidP="00A21D79">
      <w:pPr>
        <w:spacing w:after="0" w:line="240" w:lineRule="auto"/>
        <w:ind w:right="624"/>
        <w:rPr>
          <w:rFonts w:ascii="Times New Roman" w:eastAsia="Calibri" w:hAnsi="Times New Roman" w:cs="Times New Roman"/>
          <w:sz w:val="24"/>
          <w:szCs w:val="24"/>
        </w:rPr>
      </w:pPr>
    </w:p>
    <w:p w:rsidR="00313CAF" w:rsidRPr="0063347A" w:rsidRDefault="00313CAF" w:rsidP="00313CAF">
      <w:pPr>
        <w:spacing w:after="0" w:line="240" w:lineRule="auto"/>
        <w:ind w:right="624"/>
        <w:rPr>
          <w:rFonts w:ascii="Times New Roman" w:eastAsia="Calibri" w:hAnsi="Times New Roman" w:cs="Times New Roman"/>
          <w:sz w:val="24"/>
          <w:szCs w:val="24"/>
        </w:rPr>
      </w:pPr>
    </w:p>
    <w:p w:rsidR="001735A2" w:rsidRPr="0063347A" w:rsidRDefault="007B1AF3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47A">
        <w:rPr>
          <w:rFonts w:ascii="Times New Roman" w:eastAsia="Calibri" w:hAnsi="Times New Roman" w:cs="Times New Roman"/>
          <w:sz w:val="24"/>
          <w:szCs w:val="24"/>
        </w:rPr>
        <w:t>Stavba:</w:t>
      </w:r>
      <w:r w:rsidR="00DB45F0" w:rsidRPr="0063347A">
        <w:rPr>
          <w:rFonts w:ascii="Times New Roman" w:eastAsia="Calibri" w:hAnsi="Times New Roman" w:cs="Times New Roman"/>
          <w:sz w:val="24"/>
          <w:szCs w:val="24"/>
        </w:rPr>
        <w:t xml:space="preserve"> ,,</w:t>
      </w:r>
      <w:r w:rsidR="0063347A" w:rsidRPr="00633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49E" w:rsidRPr="002A149E">
        <w:rPr>
          <w:rFonts w:ascii="Times New Roman" w:eastAsia="Times New Roman" w:hAnsi="Times New Roman" w:cs="Times New Roman"/>
          <w:b/>
          <w:sz w:val="24"/>
          <w:szCs w:val="24"/>
        </w:rPr>
        <w:t>Zníženie energetickej náročnosti budovy ZŠ s MŠ, Na stanicu 27, 010 09 Žilina – Bytčica</w:t>
      </w:r>
      <w:r w:rsidR="00DB45F0" w:rsidRPr="0063347A">
        <w:rPr>
          <w:rFonts w:ascii="Times New Roman" w:eastAsia="Calibri" w:hAnsi="Times New Roman" w:cs="Times New Roman"/>
          <w:sz w:val="24"/>
          <w:szCs w:val="24"/>
        </w:rPr>
        <w:t>“</w:t>
      </w:r>
      <w:r w:rsidR="00B71150" w:rsidRPr="0063347A">
        <w:rPr>
          <w:rFonts w:ascii="Times New Roman" w:eastAsia="Calibri" w:hAnsi="Times New Roman" w:cs="Times New Roman"/>
          <w:sz w:val="24"/>
          <w:szCs w:val="24"/>
        </w:rPr>
        <w:t>, v zmysle Zmluvy o dielo č .....</w:t>
      </w:r>
      <w:r w:rsidR="00D8708E" w:rsidRPr="0063347A">
        <w:rPr>
          <w:rFonts w:ascii="Times New Roman" w:eastAsia="Calibri" w:hAnsi="Times New Roman" w:cs="Times New Roman"/>
          <w:sz w:val="24"/>
          <w:szCs w:val="24"/>
        </w:rPr>
        <w:t>........</w:t>
      </w:r>
      <w:r w:rsidR="00B71150" w:rsidRPr="0063347A">
        <w:rPr>
          <w:rFonts w:ascii="Times New Roman" w:eastAsia="Calibri" w:hAnsi="Times New Roman" w:cs="Times New Roman"/>
          <w:sz w:val="24"/>
          <w:szCs w:val="24"/>
        </w:rPr>
        <w:t>..</w:t>
      </w:r>
      <w:r w:rsidR="00BC6956">
        <w:rPr>
          <w:rFonts w:ascii="Times New Roman" w:eastAsia="Calibri" w:hAnsi="Times New Roman" w:cs="Times New Roman"/>
          <w:sz w:val="24"/>
          <w:szCs w:val="24"/>
        </w:rPr>
        <w:t>....</w:t>
      </w:r>
      <w:r w:rsidR="00B71150" w:rsidRPr="0063347A">
        <w:rPr>
          <w:rFonts w:ascii="Times New Roman" w:eastAsia="Calibri" w:hAnsi="Times New Roman" w:cs="Times New Roman"/>
          <w:sz w:val="24"/>
          <w:szCs w:val="24"/>
        </w:rPr>
        <w:t xml:space="preserve"> zo dňa ......</w:t>
      </w:r>
      <w:r w:rsidR="00BC6956">
        <w:rPr>
          <w:rFonts w:ascii="Times New Roman" w:eastAsia="Calibri" w:hAnsi="Times New Roman" w:cs="Times New Roman"/>
          <w:sz w:val="24"/>
          <w:szCs w:val="24"/>
        </w:rPr>
        <w:t>...</w:t>
      </w:r>
      <w:r w:rsidR="00D8708E" w:rsidRPr="0063347A">
        <w:rPr>
          <w:rFonts w:ascii="Times New Roman" w:eastAsia="Calibri" w:hAnsi="Times New Roman" w:cs="Times New Roman"/>
          <w:sz w:val="24"/>
          <w:szCs w:val="24"/>
        </w:rPr>
        <w:t>..</w:t>
      </w:r>
      <w:r w:rsidR="00B71150" w:rsidRPr="0063347A">
        <w:rPr>
          <w:rFonts w:ascii="Times New Roman" w:eastAsia="Calibri" w:hAnsi="Times New Roman" w:cs="Times New Roman"/>
          <w:sz w:val="24"/>
          <w:szCs w:val="24"/>
        </w:rPr>
        <w:t>........</w:t>
      </w:r>
      <w:r w:rsidR="00473A3E" w:rsidRPr="0063347A">
        <w:rPr>
          <w:rFonts w:ascii="Times New Roman" w:eastAsia="Calibri" w:hAnsi="Times New Roman" w:cs="Times New Roman"/>
          <w:sz w:val="24"/>
          <w:szCs w:val="24"/>
        </w:rPr>
        <w:t>, zverejnenej na webovom sídle mesta Žilina</w:t>
      </w:r>
      <w:r w:rsidR="0080572C" w:rsidRPr="0063347A">
        <w:rPr>
          <w:rFonts w:ascii="Times New Roman" w:eastAsia="Calibri" w:hAnsi="Times New Roman" w:cs="Times New Roman"/>
          <w:sz w:val="24"/>
          <w:szCs w:val="24"/>
        </w:rPr>
        <w:t>.</w:t>
      </w:r>
      <w:r w:rsidR="00DB45F0" w:rsidRPr="006334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1150" w:rsidRPr="0063347A" w:rsidRDefault="00B71150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F3" w:rsidRPr="0063347A" w:rsidRDefault="007B1AF3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47A">
        <w:rPr>
          <w:rFonts w:ascii="Times New Roman" w:eastAsia="Calibri" w:hAnsi="Times New Roman" w:cs="Times New Roman"/>
          <w:sz w:val="24"/>
          <w:szCs w:val="24"/>
        </w:rPr>
        <w:t>SUBDODÁVATEĽ:</w:t>
      </w:r>
    </w:p>
    <w:p w:rsidR="007B1AF3" w:rsidRPr="0063347A" w:rsidRDefault="007B1AF3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399" w:rsidRDefault="0046106F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</w:t>
      </w:r>
      <w:bookmarkStart w:id="0" w:name="_GoBack"/>
      <w:bookmarkEnd w:id="0"/>
    </w:p>
    <w:p w:rsidR="0046106F" w:rsidRDefault="0046106F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</w:t>
      </w:r>
    </w:p>
    <w:p w:rsidR="0046106F" w:rsidRDefault="0046106F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</w:p>
    <w:p w:rsidR="0046106F" w:rsidRDefault="0046106F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06F" w:rsidRDefault="0046106F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06F" w:rsidRDefault="0046106F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06F" w:rsidRDefault="0046106F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06F" w:rsidRPr="0063347A" w:rsidRDefault="0046106F" w:rsidP="00DB45F0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1D79" w:rsidRDefault="00A21D79" w:rsidP="00A21D79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47A">
        <w:rPr>
          <w:rFonts w:ascii="Times New Roman" w:eastAsia="Calibri" w:hAnsi="Times New Roman" w:cs="Times New Roman"/>
          <w:sz w:val="24"/>
          <w:szCs w:val="24"/>
        </w:rPr>
        <w:t>V </w:t>
      </w:r>
      <w:r w:rsidR="0046106F">
        <w:rPr>
          <w:rFonts w:ascii="Times New Roman" w:eastAsia="Calibri" w:hAnsi="Times New Roman" w:cs="Times New Roman"/>
          <w:sz w:val="24"/>
          <w:szCs w:val="24"/>
        </w:rPr>
        <w:t>.................</w:t>
      </w:r>
      <w:r w:rsidRPr="0063347A">
        <w:rPr>
          <w:rFonts w:ascii="Times New Roman" w:eastAsia="Calibri" w:hAnsi="Times New Roman" w:cs="Times New Roman"/>
          <w:sz w:val="24"/>
          <w:szCs w:val="24"/>
        </w:rPr>
        <w:t xml:space="preserve">, dňa </w:t>
      </w:r>
      <w:r w:rsidR="0046106F">
        <w:rPr>
          <w:rFonts w:ascii="Times New Roman" w:eastAsia="Calibri" w:hAnsi="Times New Roman" w:cs="Times New Roman"/>
          <w:sz w:val="24"/>
          <w:szCs w:val="24"/>
        </w:rPr>
        <w:t>...........................</w:t>
      </w:r>
    </w:p>
    <w:p w:rsidR="0063347A" w:rsidRPr="0063347A" w:rsidRDefault="0063347A" w:rsidP="00A21D79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1D79" w:rsidRPr="0063347A" w:rsidRDefault="00A21D79" w:rsidP="00A21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1B85" w:rsidRPr="0063347A" w:rsidRDefault="00A21D79" w:rsidP="007B1A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334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7B1AF3" w:rsidRPr="006334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7B1AF3" w:rsidRPr="006334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6334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6334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6334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6334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       </w:t>
      </w:r>
      <w:r w:rsidRPr="006334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</w:t>
      </w:r>
      <w:r w:rsidRPr="006334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="007B1AF3" w:rsidRPr="0063347A">
        <w:rPr>
          <w:rFonts w:ascii="Times New Roman" w:eastAsia="Calibri" w:hAnsi="Times New Roman" w:cs="Times New Roman"/>
          <w:sz w:val="24"/>
          <w:szCs w:val="24"/>
        </w:rPr>
        <w:t>Za zhotoviteľa:</w:t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="0046106F">
        <w:rPr>
          <w:rFonts w:ascii="Times New Roman" w:eastAsia="Calibri" w:hAnsi="Times New Roman" w:cs="Times New Roman"/>
          <w:sz w:val="24"/>
          <w:szCs w:val="24"/>
        </w:rPr>
        <w:t>..................................</w:t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="00633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47A">
        <w:rPr>
          <w:rFonts w:ascii="Times New Roman" w:eastAsia="Calibri" w:hAnsi="Times New Roman" w:cs="Times New Roman"/>
          <w:sz w:val="24"/>
          <w:szCs w:val="24"/>
        </w:rPr>
        <w:tab/>
      </w:r>
      <w:r w:rsidR="0063347A">
        <w:rPr>
          <w:rFonts w:ascii="Times New Roman" w:eastAsia="Calibri" w:hAnsi="Times New Roman" w:cs="Times New Roman"/>
          <w:sz w:val="24"/>
          <w:szCs w:val="24"/>
        </w:rPr>
        <w:tab/>
      </w:r>
      <w:r w:rsidR="0063347A">
        <w:rPr>
          <w:rFonts w:ascii="Times New Roman" w:eastAsia="Calibri" w:hAnsi="Times New Roman" w:cs="Times New Roman"/>
          <w:sz w:val="24"/>
          <w:szCs w:val="24"/>
        </w:rPr>
        <w:tab/>
      </w:r>
      <w:r w:rsidR="0046106F">
        <w:rPr>
          <w:rFonts w:ascii="Times New Roman" w:hAnsi="Times New Roman" w:cs="Times New Roman"/>
          <w:sz w:val="24"/>
          <w:szCs w:val="24"/>
        </w:rPr>
        <w:t>......................</w:t>
      </w:r>
    </w:p>
    <w:p w:rsidR="00A21B85" w:rsidRDefault="00A21B85" w:rsidP="007B1A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347A" w:rsidRPr="0063347A" w:rsidRDefault="0063347A" w:rsidP="007B1A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08E" w:rsidRPr="0063347A" w:rsidRDefault="00D8708E" w:rsidP="0063347A">
      <w:pPr>
        <w:spacing w:after="0" w:line="240" w:lineRule="auto"/>
        <w:ind w:right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47A">
        <w:rPr>
          <w:rFonts w:ascii="Times New Roman" w:eastAsia="Calibri" w:hAnsi="Times New Roman" w:cs="Times New Roman"/>
          <w:sz w:val="24"/>
          <w:szCs w:val="24"/>
        </w:rPr>
        <w:t>V Žiline, dňa ..........................</w:t>
      </w:r>
    </w:p>
    <w:p w:rsidR="00A21B85" w:rsidRPr="0063347A" w:rsidRDefault="00A21B85" w:rsidP="00A21B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47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3347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3347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3347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3347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3347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3347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3347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</w:t>
      </w:r>
      <w:r w:rsidRPr="006334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A21B85" w:rsidRPr="0063347A" w:rsidRDefault="00A21B85" w:rsidP="00A21B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47A">
        <w:rPr>
          <w:rFonts w:ascii="Times New Roman" w:eastAsia="Calibri" w:hAnsi="Times New Roman" w:cs="Times New Roman"/>
          <w:sz w:val="24"/>
          <w:szCs w:val="24"/>
        </w:rPr>
        <w:tab/>
        <w:t>Za objednávateľa:</w:t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  <w:t>Mgr. Peter Fiabáne</w:t>
      </w:r>
    </w:p>
    <w:p w:rsidR="00A21B85" w:rsidRPr="0063347A" w:rsidRDefault="00A21B85" w:rsidP="00D870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</w:r>
      <w:r w:rsidRPr="0063347A">
        <w:rPr>
          <w:rFonts w:ascii="Times New Roman" w:eastAsia="Calibri" w:hAnsi="Times New Roman" w:cs="Times New Roman"/>
          <w:sz w:val="24"/>
          <w:szCs w:val="24"/>
        </w:rPr>
        <w:tab/>
        <w:t xml:space="preserve">primátor </w:t>
      </w:r>
    </w:p>
    <w:sectPr w:rsidR="00A21B85" w:rsidRPr="0063347A" w:rsidSect="00D8708E">
      <w:pgSz w:w="11906" w:h="16838" w:code="9"/>
      <w:pgMar w:top="1418" w:right="851" w:bottom="2693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38" w:rsidRDefault="00754538">
      <w:r>
        <w:separator/>
      </w:r>
    </w:p>
  </w:endnote>
  <w:endnote w:type="continuationSeparator" w:id="0">
    <w:p w:rsidR="00754538" w:rsidRDefault="0075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38" w:rsidRDefault="00754538">
      <w:r>
        <w:separator/>
      </w:r>
    </w:p>
  </w:footnote>
  <w:footnote w:type="continuationSeparator" w:id="0">
    <w:p w:rsidR="00754538" w:rsidRDefault="00754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F0"/>
    <w:rsid w:val="00017E3E"/>
    <w:rsid w:val="000645BB"/>
    <w:rsid w:val="00094828"/>
    <w:rsid w:val="000B6310"/>
    <w:rsid w:val="00153DCF"/>
    <w:rsid w:val="001735A2"/>
    <w:rsid w:val="00181C95"/>
    <w:rsid w:val="002109F3"/>
    <w:rsid w:val="0024202C"/>
    <w:rsid w:val="00274AF3"/>
    <w:rsid w:val="002A149E"/>
    <w:rsid w:val="002C0FB8"/>
    <w:rsid w:val="002F5001"/>
    <w:rsid w:val="00313CAF"/>
    <w:rsid w:val="00314F3D"/>
    <w:rsid w:val="00333E97"/>
    <w:rsid w:val="00341AF0"/>
    <w:rsid w:val="00377EB8"/>
    <w:rsid w:val="00395AEB"/>
    <w:rsid w:val="003B40D3"/>
    <w:rsid w:val="003C3C90"/>
    <w:rsid w:val="003F317C"/>
    <w:rsid w:val="0046106F"/>
    <w:rsid w:val="00473A3E"/>
    <w:rsid w:val="00484CAE"/>
    <w:rsid w:val="0049042F"/>
    <w:rsid w:val="004C787A"/>
    <w:rsid w:val="00506A76"/>
    <w:rsid w:val="00544A58"/>
    <w:rsid w:val="005752DF"/>
    <w:rsid w:val="00583CCC"/>
    <w:rsid w:val="005C339C"/>
    <w:rsid w:val="0063347A"/>
    <w:rsid w:val="00682432"/>
    <w:rsid w:val="00687B97"/>
    <w:rsid w:val="006C17B9"/>
    <w:rsid w:val="007172CB"/>
    <w:rsid w:val="007361AF"/>
    <w:rsid w:val="00754538"/>
    <w:rsid w:val="00771706"/>
    <w:rsid w:val="00774583"/>
    <w:rsid w:val="00791126"/>
    <w:rsid w:val="007A4042"/>
    <w:rsid w:val="007B1AF3"/>
    <w:rsid w:val="007C7A96"/>
    <w:rsid w:val="007F5C01"/>
    <w:rsid w:val="0080572C"/>
    <w:rsid w:val="008513FC"/>
    <w:rsid w:val="008516A9"/>
    <w:rsid w:val="00892639"/>
    <w:rsid w:val="00916B3E"/>
    <w:rsid w:val="00941A68"/>
    <w:rsid w:val="00970C4B"/>
    <w:rsid w:val="009E0ADC"/>
    <w:rsid w:val="00A15CC1"/>
    <w:rsid w:val="00A21B85"/>
    <w:rsid w:val="00A21D79"/>
    <w:rsid w:val="00A3267C"/>
    <w:rsid w:val="00A672FA"/>
    <w:rsid w:val="00A70000"/>
    <w:rsid w:val="00A73A12"/>
    <w:rsid w:val="00A93E09"/>
    <w:rsid w:val="00AB2739"/>
    <w:rsid w:val="00B04476"/>
    <w:rsid w:val="00B215B1"/>
    <w:rsid w:val="00B27399"/>
    <w:rsid w:val="00B71150"/>
    <w:rsid w:val="00B71A48"/>
    <w:rsid w:val="00BA209A"/>
    <w:rsid w:val="00BC6956"/>
    <w:rsid w:val="00C02DF1"/>
    <w:rsid w:val="00C44408"/>
    <w:rsid w:val="00C4716E"/>
    <w:rsid w:val="00C62EFA"/>
    <w:rsid w:val="00CB2DF8"/>
    <w:rsid w:val="00D13A5F"/>
    <w:rsid w:val="00D8708E"/>
    <w:rsid w:val="00D91605"/>
    <w:rsid w:val="00D978F3"/>
    <w:rsid w:val="00DB45F0"/>
    <w:rsid w:val="00DE1737"/>
    <w:rsid w:val="00E43022"/>
    <w:rsid w:val="00EC1037"/>
    <w:rsid w:val="00ED3FE7"/>
    <w:rsid w:val="00F635F2"/>
    <w:rsid w:val="00FA4139"/>
    <w:rsid w:val="00FE2741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004DCE-1638-4E72-8EA2-27C66823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5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B71A48"/>
    <w:pPr>
      <w:keepNext/>
      <w:spacing w:before="240" w:after="60" w:line="240" w:lineRule="auto"/>
      <w:outlineLvl w:val="0"/>
    </w:pPr>
    <w:rPr>
      <w:rFonts w:ascii="Verdana" w:eastAsia="Times New Roman" w:hAnsi="Verdana" w:cs="Arial"/>
      <w:b/>
      <w:bCs/>
      <w:color w:val="808080"/>
      <w:kern w:val="32"/>
      <w:sz w:val="36"/>
      <w:szCs w:val="32"/>
      <w:lang w:eastAsia="sk-SK"/>
    </w:rPr>
  </w:style>
  <w:style w:type="paragraph" w:styleId="Nadpis2">
    <w:name w:val="heading 2"/>
    <w:basedOn w:val="Normlny"/>
    <w:next w:val="Normlny"/>
    <w:qFormat/>
    <w:rsid w:val="00B71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aliases w:val="perex"/>
    <w:basedOn w:val="Normlny"/>
    <w:next w:val="Normlny"/>
    <w:qFormat/>
    <w:rsid w:val="00B71A48"/>
    <w:pPr>
      <w:keepNext/>
      <w:spacing w:before="240" w:after="60" w:line="240" w:lineRule="auto"/>
      <w:outlineLvl w:val="2"/>
    </w:pPr>
    <w:rPr>
      <w:rFonts w:ascii="Verdana" w:eastAsia="Times New Roman" w:hAnsi="Verdana" w:cs="Arial"/>
      <w:b/>
      <w:bCs/>
      <w:color w:val="808080"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Nadpis2Tun">
    <w:name w:val="Styl Nadpis 2 + Tučné"/>
    <w:basedOn w:val="Nadpis2"/>
    <w:rsid w:val="00B71A48"/>
    <w:rPr>
      <w:rFonts w:ascii="Verdana" w:hAnsi="Verdana"/>
      <w:i w:val="0"/>
      <w:iCs w:val="0"/>
      <w:color w:val="808080"/>
    </w:rPr>
  </w:style>
  <w:style w:type="paragraph" w:styleId="Hlavika">
    <w:name w:val="header"/>
    <w:basedOn w:val="Normlny"/>
    <w:rsid w:val="00B71A4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b/>
      <w:color w:val="808080"/>
      <w:sz w:val="16"/>
      <w:szCs w:val="24"/>
      <w:lang w:eastAsia="sk-SK"/>
    </w:rPr>
  </w:style>
  <w:style w:type="paragraph" w:styleId="Pta">
    <w:name w:val="footer"/>
    <w:basedOn w:val="Normlny"/>
    <w:rsid w:val="00DE1737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i/>
      <w:color w:val="FFFFFF"/>
      <w:sz w:val="24"/>
      <w:szCs w:val="24"/>
      <w:lang w:eastAsia="sk-SK"/>
    </w:rPr>
  </w:style>
  <w:style w:type="character" w:styleId="slostrany">
    <w:name w:val="page number"/>
    <w:basedOn w:val="Predvolenpsmoodseku"/>
    <w:rsid w:val="00DE1737"/>
    <w:rPr>
      <w:rFonts w:ascii="Verdana" w:hAnsi="Verdana"/>
      <w:b/>
      <w:sz w:val="16"/>
    </w:rPr>
  </w:style>
  <w:style w:type="character" w:styleId="Hypertextovprepojenie">
    <w:name w:val="Hyperlink"/>
    <w:basedOn w:val="Predvolenpsmoodseku"/>
    <w:rsid w:val="00DE1737"/>
    <w:rPr>
      <w:rFonts w:ascii="Verdana" w:hAnsi="Verdana"/>
      <w:color w:val="FF0000"/>
      <w:sz w:val="20"/>
      <w:u w:val="single"/>
    </w:rPr>
  </w:style>
  <w:style w:type="character" w:customStyle="1" w:styleId="StylVerdana10bTuned-80">
    <w:name w:val="Styl Verdana 10 b. Tučné Šedá-80%"/>
    <w:basedOn w:val="Predvolenpsmoodseku"/>
    <w:rsid w:val="00377EB8"/>
    <w:rPr>
      <w:rFonts w:ascii="Verdana" w:hAnsi="Verdana"/>
      <w:b/>
      <w:bCs/>
      <w:color w:val="333333"/>
      <w:sz w:val="18"/>
    </w:rPr>
  </w:style>
  <w:style w:type="paragraph" w:customStyle="1" w:styleId="StylVerdana14bHnddkovn15dku">
    <w:name w:val="Styl Verdana 14 b. Hnědá Řádkování:  15 řádku"/>
    <w:basedOn w:val="Normlny"/>
    <w:rsid w:val="00377EB8"/>
    <w:pPr>
      <w:spacing w:after="0" w:line="360" w:lineRule="auto"/>
    </w:pPr>
    <w:rPr>
      <w:rFonts w:ascii="Verdana" w:eastAsia="Times New Roman" w:hAnsi="Verdana" w:cs="Times New Roman"/>
      <w:color w:val="714937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unhideWhenUsed/>
    <w:rsid w:val="00DB45F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DB45F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B27399"/>
    <w:rPr>
      <w:b/>
      <w:bCs/>
    </w:rPr>
  </w:style>
  <w:style w:type="character" w:customStyle="1" w:styleId="ra">
    <w:name w:val="ra"/>
    <w:basedOn w:val="Predvolenpsmoodseku"/>
    <w:rsid w:val="00A15CC1"/>
  </w:style>
  <w:style w:type="character" w:styleId="Odkaznakomentr">
    <w:name w:val="annotation reference"/>
    <w:basedOn w:val="Predvolenpsmoodseku"/>
    <w:semiHidden/>
    <w:unhideWhenUsed/>
    <w:rsid w:val="00314F3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314F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14F3D"/>
    <w:rPr>
      <w:rFonts w:asciiTheme="minorHAnsi" w:eastAsiaTheme="minorHAnsi" w:hAnsiTheme="minorHAnsi" w:cstheme="minorBid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14F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314F3D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ova\Desktop\list_s_hlavicko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2BE8C363C0C4FB668FEBEDE0530D7" ma:contentTypeVersion="0" ma:contentTypeDescription="Umožňuje vytvoriť nový dokument." ma:contentTypeScope="" ma:versionID="5c3e7376269383aff5c5c6611362b45d">
  <xsd:schema xmlns:xsd="http://www.w3.org/2001/XMLSchema" xmlns:p="http://schemas.microsoft.com/office/2006/metadata/properties" targetNamespace="http://schemas.microsoft.com/office/2006/metadata/properties" ma:root="true" ma:fieldsID="11b4a447ac6355810685471cdfce56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65FD61-818D-4F7E-96CA-EC96EC41C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0466BB-E705-456E-AA41-7578BB9D3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58198-10B0-48AB-8EEF-88AFE32CAA46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list_s_hlavickou</Template>
  <TotalTime>5</TotalTime>
  <Pages>1</Pages>
  <Words>102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 Zuzana JUDr.</dc:creator>
  <cp:lastModifiedBy>Pacekova Janka Ing.</cp:lastModifiedBy>
  <cp:revision>5</cp:revision>
  <cp:lastPrinted>2009-03-11T09:00:00Z</cp:lastPrinted>
  <dcterms:created xsi:type="dcterms:W3CDTF">2019-07-17T08:49:00Z</dcterms:created>
  <dcterms:modified xsi:type="dcterms:W3CDTF">2020-12-10T09:57:00Z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0x0101004292BE8C363C0C4FB668FEBEDE0530D7</vt:lpwstr>
  </property>
</Properties>
</file>