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CFEA" w14:textId="77777777" w:rsidR="00DB45F0" w:rsidRPr="00385A45" w:rsidRDefault="00DB45F0" w:rsidP="00DB4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Splnomocnenie</w:t>
      </w:r>
    </w:p>
    <w:p w14:paraId="69BBEE91" w14:textId="77777777"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BC111B" w14:textId="77777777"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2ECA8E6" w14:textId="26ABDD49" w:rsidR="00DB45F0" w:rsidRPr="0056685E" w:rsidRDefault="00DB45F0" w:rsidP="007E66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5A45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Podpísaný  </w:t>
      </w:r>
      <w:r w:rsidR="0056685E">
        <w:rPr>
          <w:rFonts w:ascii="Times New Roman" w:eastAsia="Calibri" w:hAnsi="Times New Roman" w:cs="Times New Roman"/>
          <w:b/>
          <w:sz w:val="24"/>
          <w:szCs w:val="24"/>
        </w:rPr>
        <w:t>Mgr. Peter Fiabáne, primátor mesta</w:t>
      </w:r>
      <w:r w:rsidR="0056685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6685E"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685E">
        <w:rPr>
          <w:rFonts w:ascii="Times New Roman" w:eastAsia="Calibri" w:hAnsi="Times New Roman" w:cs="Times New Roman"/>
          <w:b/>
          <w:sz w:val="24"/>
          <w:szCs w:val="24"/>
        </w:rPr>
        <w:t xml:space="preserve">zastupujúci </w:t>
      </w:r>
      <w:r w:rsidRPr="00385A45">
        <w:rPr>
          <w:rFonts w:ascii="Times New Roman" w:eastAsia="Calibri" w:hAnsi="Times New Roman" w:cs="Times New Roman"/>
          <w:b/>
          <w:sz w:val="24"/>
          <w:szCs w:val="24"/>
        </w:rPr>
        <w:t xml:space="preserve">Mesto Žilina, so sídlom Námestie obetí komunizmu 1, 011 31 Žilina, IČO: 00 321 796, </w:t>
      </w:r>
      <w:r w:rsidR="0056685E" w:rsidRPr="006277CA">
        <w:rPr>
          <w:rFonts w:ascii="Times New Roman" w:eastAsia="Calibri" w:hAnsi="Times New Roman" w:cs="Times New Roman"/>
          <w:b/>
          <w:sz w:val="24"/>
          <w:szCs w:val="24"/>
        </w:rPr>
        <w:t>týmto</w:t>
      </w:r>
      <w:r w:rsidR="005668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splnomocňujem</w:t>
      </w:r>
      <w:r w:rsidRPr="006277C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C182219" w14:textId="77777777" w:rsidR="00DB45F0" w:rsidRPr="00385A45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E0E8CF" w14:textId="6A7D1FFA" w:rsidR="00771706" w:rsidRPr="003846A8" w:rsidRDefault="00774583" w:rsidP="00DB45F0">
      <w:pPr>
        <w:tabs>
          <w:tab w:val="left" w:pos="6011"/>
        </w:tabs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Obchodné meno: </w:t>
      </w:r>
      <w:proofErr w:type="spellStart"/>
      <w:r w:rsidR="00FC2CF8" w:rsidRPr="00FC2CF8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xxxxxxxxxxxxxxxxxxxx</w:t>
      </w:r>
      <w:proofErr w:type="spellEnd"/>
    </w:p>
    <w:p w14:paraId="535021DE" w14:textId="20ACC931" w:rsidR="003846A8" w:rsidRDefault="00771706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 w:rsidRPr="00313CAF">
        <w:rPr>
          <w:rFonts w:ascii="Times New Roman" w:eastAsia="Calibri" w:hAnsi="Times New Roman" w:cs="Times New Roman"/>
          <w:b/>
          <w:sz w:val="24"/>
          <w:szCs w:val="24"/>
        </w:rPr>
        <w:t xml:space="preserve">IČO: </w:t>
      </w:r>
      <w:proofErr w:type="spellStart"/>
      <w:r w:rsidR="00FC2CF8"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</w:t>
      </w:r>
      <w:proofErr w:type="spellEnd"/>
    </w:p>
    <w:p w14:paraId="1FAF281B" w14:textId="67DAC459" w:rsidR="00FC2CF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proofErr w:type="spellStart"/>
      <w:r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xxxxxxxxxxxxxxx</w:t>
      </w:r>
      <w:proofErr w:type="spellEnd"/>
    </w:p>
    <w:p w14:paraId="4430253A" w14:textId="77F3623E" w:rsidR="003846A8" w:rsidRDefault="00544A58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Sídlo</w:t>
      </w:r>
      <w:r w:rsidR="0077458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FC2CF8"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</w:t>
      </w:r>
      <w:proofErr w:type="spellEnd"/>
    </w:p>
    <w:p w14:paraId="4F0CD930" w14:textId="3AF4D93C" w:rsidR="00FC2CF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14:paraId="5E3EA19F" w14:textId="2A4479A3" w:rsidR="00FC2CF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Mobil: +421 9 </w:t>
      </w:r>
      <w:proofErr w:type="spellStart"/>
      <w:r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</w:t>
      </w:r>
      <w:proofErr w:type="spellEnd"/>
    </w:p>
    <w:p w14:paraId="1FFB371C" w14:textId="4BBD0B12" w:rsidR="00FC2CF8" w:rsidRPr="003846A8" w:rsidRDefault="00FC2CF8" w:rsidP="003846A8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proofErr w:type="spellStart"/>
      <w:r w:rsidRPr="00FC2CF8">
        <w:rPr>
          <w:rFonts w:ascii="Times New Roman" w:eastAsia="Calibri" w:hAnsi="Times New Roman" w:cs="Times New Roman"/>
          <w:sz w:val="24"/>
          <w:szCs w:val="24"/>
          <w:highlight w:val="yellow"/>
        </w:rPr>
        <w:t>xxxxxxxxxxxxxxx</w:t>
      </w:r>
      <w:proofErr w:type="spellEnd"/>
    </w:p>
    <w:p w14:paraId="06110B46" w14:textId="77777777" w:rsidR="00313CAF" w:rsidRPr="00274AF3" w:rsidRDefault="00313CAF" w:rsidP="00274AF3">
      <w:pPr>
        <w:autoSpaceDE w:val="0"/>
        <w:autoSpaceDN w:val="0"/>
        <w:adjustRightInd w:val="0"/>
        <w:ind w:right="-880"/>
        <w:rPr>
          <w:color w:val="000000"/>
        </w:rPr>
      </w:pPr>
    </w:p>
    <w:p w14:paraId="56EA30CE" w14:textId="77777777" w:rsidR="00313CAF" w:rsidRPr="00385A45" w:rsidRDefault="00313CAF" w:rsidP="00313CAF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14:paraId="715F2766" w14:textId="41DE11B7" w:rsidR="00DB45F0" w:rsidRPr="00C7192B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na zastupovanie mesta Žilina </w:t>
      </w:r>
      <w:r w:rsidRPr="00DB45F0">
        <w:rPr>
          <w:rFonts w:ascii="Times New Roman" w:eastAsia="Calibri" w:hAnsi="Times New Roman" w:cs="Times New Roman"/>
          <w:sz w:val="24"/>
          <w:szCs w:val="24"/>
        </w:rPr>
        <w:t xml:space="preserve">pred štátnymi orgánmi a inými organizáciami </w:t>
      </w:r>
      <w:r w:rsidR="00FC2CF8">
        <w:rPr>
          <w:rFonts w:ascii="Times New Roman" w:eastAsia="Calibri" w:hAnsi="Times New Roman" w:cs="Times New Roman"/>
          <w:sz w:val="24"/>
          <w:szCs w:val="24"/>
        </w:rPr>
        <w:t>ako Stavebný a technický dozor, ktorý bude vykonávať inžiniersku činnosť pre vydanie kolaudačného rozhodnutia, ktoré je určené stavebnými povoleniami, vydanými príslušným stavebným úradom a projektovou dokumentáciou, pri  vybavení podkladov pre výkon inžinierskej činnosti na stavbu</w:t>
      </w:r>
      <w:r w:rsidR="00AC2EF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4DD" w:rsidRPr="007E66BE">
        <w:rPr>
          <w:rFonts w:ascii="Times New Roman" w:eastAsia="Calibri" w:hAnsi="Times New Roman" w:cs="Times New Roman"/>
        </w:rPr>
        <w:t>„</w:t>
      </w:r>
      <w:r w:rsidR="007E66BE" w:rsidRPr="007E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Re</w:t>
      </w:r>
      <w:r w:rsidR="005D1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vitalizácia športových ihrísk pri ZŠ Gaštanová, </w:t>
      </w:r>
      <w:r w:rsidR="007E66BE" w:rsidRPr="007E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Žilina</w:t>
      </w:r>
      <w:r w:rsidRPr="007E66BE">
        <w:rPr>
          <w:rFonts w:ascii="Times New Roman" w:eastAsia="Calibri" w:hAnsi="Times New Roman" w:cs="Times New Roman"/>
          <w:sz w:val="24"/>
          <w:szCs w:val="24"/>
        </w:rPr>
        <w:t>“</w:t>
      </w:r>
      <w:r w:rsidR="0080572C" w:rsidRPr="007E66BE">
        <w:rPr>
          <w:rFonts w:ascii="Times New Roman" w:eastAsia="Calibri" w:hAnsi="Times New Roman" w:cs="Times New Roman"/>
          <w:sz w:val="24"/>
          <w:szCs w:val="24"/>
        </w:rPr>
        <w:t>.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 Splnomocnenec je oprávnený v mene splnomocniteľa podávať žiadosti, prijímať písomnosti, rokovať so štátnymi orgánmi a inými organizáciami v predmetnej veci a je splnomocnený na všetky úkony </w:t>
      </w:r>
      <w:r w:rsidR="00E46CD4" w:rsidRPr="00AC2EF7">
        <w:rPr>
          <w:rFonts w:ascii="Times New Roman" w:eastAsia="Calibri" w:hAnsi="Times New Roman" w:cs="Times New Roman"/>
          <w:sz w:val="24"/>
          <w:szCs w:val="24"/>
        </w:rPr>
        <w:t>potrebné pre vybavenie uvedeného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2FA" w:rsidRPr="00AC2EF7">
        <w:rPr>
          <w:rFonts w:ascii="Times New Roman" w:eastAsia="Calibri" w:hAnsi="Times New Roman" w:cs="Times New Roman"/>
          <w:sz w:val="24"/>
          <w:szCs w:val="24"/>
        </w:rPr>
        <w:t>právoplatn</w:t>
      </w:r>
      <w:r w:rsidR="00E46CD4" w:rsidRPr="00AC2EF7">
        <w:rPr>
          <w:rFonts w:ascii="Times New Roman" w:eastAsia="Calibri" w:hAnsi="Times New Roman" w:cs="Times New Roman"/>
          <w:sz w:val="24"/>
          <w:szCs w:val="24"/>
        </w:rPr>
        <w:t>ého</w:t>
      </w:r>
      <w:r w:rsidR="00A672FA" w:rsidRPr="00AC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CD4" w:rsidRPr="00AC2EF7">
        <w:rPr>
          <w:rFonts w:ascii="Times New Roman" w:eastAsia="Calibri" w:hAnsi="Times New Roman" w:cs="Times New Roman"/>
          <w:sz w:val="24"/>
          <w:szCs w:val="24"/>
        </w:rPr>
        <w:t>povolenia</w:t>
      </w:r>
      <w:r w:rsidRPr="00AC2EF7">
        <w:rPr>
          <w:rFonts w:ascii="Times New Roman" w:eastAsia="Calibri" w:hAnsi="Times New Roman" w:cs="Times New Roman"/>
          <w:sz w:val="24"/>
          <w:szCs w:val="24"/>
        </w:rPr>
        <w:t xml:space="preserve">. Plnomocenstvo je časovo obmedzené do </w:t>
      </w:r>
      <w:r w:rsidR="00892639" w:rsidRPr="00AC2EF7">
        <w:rPr>
          <w:rFonts w:ascii="Times New Roman" w:eastAsia="Calibri" w:hAnsi="Times New Roman" w:cs="Times New Roman"/>
          <w:sz w:val="24"/>
          <w:szCs w:val="24"/>
        </w:rPr>
        <w:t xml:space="preserve">vydania </w:t>
      </w:r>
      <w:r w:rsidR="00AC2EF7" w:rsidRPr="00AC2EF7">
        <w:rPr>
          <w:rFonts w:ascii="Times New Roman" w:eastAsia="Calibri" w:hAnsi="Times New Roman" w:cs="Times New Roman"/>
          <w:sz w:val="24"/>
          <w:szCs w:val="24"/>
        </w:rPr>
        <w:t>právoplatné</w:t>
      </w:r>
      <w:r w:rsidR="00AC2EF7">
        <w:rPr>
          <w:rFonts w:ascii="Times New Roman" w:eastAsia="Calibri" w:hAnsi="Times New Roman" w:cs="Times New Roman"/>
          <w:sz w:val="24"/>
          <w:szCs w:val="24"/>
        </w:rPr>
        <w:t>ho</w:t>
      </w:r>
      <w:r w:rsidR="00AC2EF7" w:rsidRPr="00AC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85E">
        <w:rPr>
          <w:rFonts w:ascii="Times New Roman" w:eastAsia="Calibri" w:hAnsi="Times New Roman" w:cs="Times New Roman"/>
          <w:sz w:val="24"/>
          <w:szCs w:val="24"/>
        </w:rPr>
        <w:t xml:space="preserve">kolaudačného </w:t>
      </w:r>
      <w:bookmarkStart w:id="0" w:name="_GoBack"/>
      <w:bookmarkEnd w:id="0"/>
      <w:r w:rsidR="00AC2EF7" w:rsidRPr="00AC2EF7">
        <w:rPr>
          <w:rFonts w:ascii="Times New Roman" w:eastAsia="Calibri" w:hAnsi="Times New Roman" w:cs="Times New Roman"/>
          <w:sz w:val="24"/>
          <w:szCs w:val="24"/>
        </w:rPr>
        <w:t>rozhodnuti</w:t>
      </w:r>
      <w:r w:rsidR="00AC2EF7">
        <w:rPr>
          <w:rFonts w:ascii="Times New Roman" w:eastAsia="Calibri" w:hAnsi="Times New Roman" w:cs="Times New Roman"/>
          <w:sz w:val="24"/>
          <w:szCs w:val="24"/>
        </w:rPr>
        <w:t>a</w:t>
      </w:r>
      <w:r w:rsidRPr="00AC2E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7768B7" w14:textId="77777777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F92DA5" w14:textId="77777777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8BB67" w14:textId="77777777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A3B8F" w14:textId="1B3F9F3F" w:rsidR="00DB45F0" w:rsidRDefault="00DB45F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A45">
        <w:rPr>
          <w:rFonts w:ascii="Times New Roman" w:eastAsia="Calibri" w:hAnsi="Times New Roman" w:cs="Times New Roman"/>
          <w:sz w:val="24"/>
          <w:szCs w:val="24"/>
        </w:rPr>
        <w:t xml:space="preserve">V Žiline, dňa 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14:paraId="72CCEAE2" w14:textId="77777777" w:rsidR="00FC2CF8" w:rsidRPr="00385A45" w:rsidRDefault="00FC2CF8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444846" w14:textId="3A3F8A28"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529569D7" w14:textId="77777777"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95AEB">
        <w:rPr>
          <w:rFonts w:ascii="Times New Roman" w:eastAsia="Calibri" w:hAnsi="Times New Roman" w:cs="Times New Roman"/>
          <w:sz w:val="24"/>
          <w:szCs w:val="24"/>
        </w:rPr>
        <w:t>Mgr. Peter Fiabáne</w:t>
      </w:r>
    </w:p>
    <w:p w14:paraId="490A30BA" w14:textId="77777777" w:rsidR="00DB45F0" w:rsidRPr="00385A45" w:rsidRDefault="00544A58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274AF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B45F0" w:rsidRPr="00385A45">
        <w:rPr>
          <w:rFonts w:ascii="Times New Roman" w:eastAsia="Calibri" w:hAnsi="Times New Roman" w:cs="Times New Roman"/>
          <w:sz w:val="24"/>
          <w:szCs w:val="24"/>
        </w:rPr>
        <w:t xml:space="preserve">primátor </w:t>
      </w:r>
    </w:p>
    <w:p w14:paraId="26FC1E52" w14:textId="77777777" w:rsidR="00DB45F0" w:rsidRPr="00385A45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55D7F" w14:textId="3A5BC661" w:rsidR="00DB45F0" w:rsidRPr="00385A45" w:rsidRDefault="00DB45F0" w:rsidP="00DB45F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EE0B4A4" w14:textId="77777777" w:rsidR="00DB45F0" w:rsidRPr="00AD6283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Splnomocnenie prijímam v plnom rozsahu.</w:t>
      </w:r>
    </w:p>
    <w:p w14:paraId="4D7ED9CF" w14:textId="77777777" w:rsidR="00771706" w:rsidRDefault="00771706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3A64CA3" w14:textId="5716A833" w:rsidR="00771706" w:rsidRPr="00AD6283" w:rsidRDefault="00DB45F0" w:rsidP="00DB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14:paraId="3C5D8D62" w14:textId="2EFDC4BA" w:rsidR="00CC3C98" w:rsidRPr="00FC2CF8" w:rsidRDefault="00DB45F0" w:rsidP="00CC3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Žiline dňa 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Pr="00AD62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</w:t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D62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717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  <w:r w:rsidR="00544A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CC3C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FC2CF8">
        <w:rPr>
          <w:rFonts w:ascii="Times New Roman" w:eastAsia="Calibri" w:hAnsi="Times New Roman" w:cs="Times New Roman"/>
          <w:sz w:val="24"/>
          <w:szCs w:val="24"/>
        </w:rPr>
        <w:t>xxxxxxxxxxxxxxxxx</w:t>
      </w:r>
      <w:proofErr w:type="spellEnd"/>
    </w:p>
    <w:sectPr w:rsidR="00CC3C98" w:rsidRPr="00FC2CF8" w:rsidSect="00333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2693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2872" w14:textId="77777777" w:rsidR="00390662" w:rsidRDefault="00390662">
      <w:r>
        <w:separator/>
      </w:r>
    </w:p>
  </w:endnote>
  <w:endnote w:type="continuationSeparator" w:id="0">
    <w:p w14:paraId="1E92D8D4" w14:textId="77777777" w:rsidR="00390662" w:rsidRDefault="003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92F3" w14:textId="77777777" w:rsidR="00094828" w:rsidRDefault="000948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E897D" w14:textId="77777777" w:rsidR="00094828" w:rsidRPr="003C3C90" w:rsidRDefault="000948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7DC7" w14:textId="77777777" w:rsidR="00094828" w:rsidRDefault="000948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2F4E" w14:textId="77777777" w:rsidR="00390662" w:rsidRDefault="00390662">
      <w:r>
        <w:separator/>
      </w:r>
    </w:p>
  </w:footnote>
  <w:footnote w:type="continuationSeparator" w:id="0">
    <w:p w14:paraId="23E85FF3" w14:textId="77777777" w:rsidR="00390662" w:rsidRDefault="0039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C19C" w14:textId="77777777" w:rsidR="00094828" w:rsidRDefault="000948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4967" w14:textId="77777777" w:rsidR="00094828" w:rsidRPr="00094828" w:rsidRDefault="008516A9">
    <w:pPr>
      <w:pStyle w:val="Hlavika"/>
    </w:pPr>
    <w:r>
      <w:rPr>
        <w:noProof/>
      </w:rPr>
      <w:drawing>
        <wp:inline distT="0" distB="0" distL="0" distR="0" wp14:anchorId="7F73869D" wp14:editId="0E0026C8">
          <wp:extent cx="2381250" cy="82867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9B71" w14:textId="77777777" w:rsidR="00094828" w:rsidRDefault="000948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0"/>
    <w:rsid w:val="00017E3E"/>
    <w:rsid w:val="000645BB"/>
    <w:rsid w:val="00094828"/>
    <w:rsid w:val="000C6A32"/>
    <w:rsid w:val="00153DCF"/>
    <w:rsid w:val="00181C95"/>
    <w:rsid w:val="0024202C"/>
    <w:rsid w:val="00274AF3"/>
    <w:rsid w:val="002B4D77"/>
    <w:rsid w:val="002F5001"/>
    <w:rsid w:val="00313CAF"/>
    <w:rsid w:val="00333E97"/>
    <w:rsid w:val="00341AF0"/>
    <w:rsid w:val="00377EB8"/>
    <w:rsid w:val="003846A8"/>
    <w:rsid w:val="00390662"/>
    <w:rsid w:val="00395AEB"/>
    <w:rsid w:val="003C3C90"/>
    <w:rsid w:val="003F317C"/>
    <w:rsid w:val="00424D9A"/>
    <w:rsid w:val="00484CAE"/>
    <w:rsid w:val="004A6D40"/>
    <w:rsid w:val="00544A58"/>
    <w:rsid w:val="0056685E"/>
    <w:rsid w:val="005C339C"/>
    <w:rsid w:val="005D1921"/>
    <w:rsid w:val="00687B97"/>
    <w:rsid w:val="006C17B9"/>
    <w:rsid w:val="006D6099"/>
    <w:rsid w:val="007172CB"/>
    <w:rsid w:val="007361AF"/>
    <w:rsid w:val="00771706"/>
    <w:rsid w:val="00774583"/>
    <w:rsid w:val="00791126"/>
    <w:rsid w:val="007A4042"/>
    <w:rsid w:val="007C7A96"/>
    <w:rsid w:val="007E66BE"/>
    <w:rsid w:val="007F5C01"/>
    <w:rsid w:val="0080572C"/>
    <w:rsid w:val="008513FC"/>
    <w:rsid w:val="008516A9"/>
    <w:rsid w:val="00892639"/>
    <w:rsid w:val="00916106"/>
    <w:rsid w:val="00916B3E"/>
    <w:rsid w:val="00965484"/>
    <w:rsid w:val="00970C4B"/>
    <w:rsid w:val="009E0ADC"/>
    <w:rsid w:val="009F04DD"/>
    <w:rsid w:val="00A3267C"/>
    <w:rsid w:val="00A672FA"/>
    <w:rsid w:val="00A70000"/>
    <w:rsid w:val="00A86EAA"/>
    <w:rsid w:val="00A93E09"/>
    <w:rsid w:val="00AB2739"/>
    <w:rsid w:val="00AC2EF7"/>
    <w:rsid w:val="00AE6EC6"/>
    <w:rsid w:val="00B04476"/>
    <w:rsid w:val="00B215B1"/>
    <w:rsid w:val="00B71A48"/>
    <w:rsid w:val="00C44408"/>
    <w:rsid w:val="00C4716E"/>
    <w:rsid w:val="00C62EFA"/>
    <w:rsid w:val="00CC3C98"/>
    <w:rsid w:val="00D13A5F"/>
    <w:rsid w:val="00D91605"/>
    <w:rsid w:val="00D978F3"/>
    <w:rsid w:val="00DB45F0"/>
    <w:rsid w:val="00DC761A"/>
    <w:rsid w:val="00DE1737"/>
    <w:rsid w:val="00E43022"/>
    <w:rsid w:val="00E46CD4"/>
    <w:rsid w:val="00E551BA"/>
    <w:rsid w:val="00EC1037"/>
    <w:rsid w:val="00F635F2"/>
    <w:rsid w:val="00FA4139"/>
    <w:rsid w:val="00FC2CF8"/>
    <w:rsid w:val="00FD1F5A"/>
    <w:rsid w:val="00FE2741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F4D9D"/>
  <w15:docId w15:val="{355D6846-43A5-4200-A8B3-C4BEAB2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5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B71A4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808080"/>
      <w:kern w:val="32"/>
      <w:sz w:val="36"/>
      <w:szCs w:val="32"/>
      <w:lang w:eastAsia="sk-SK"/>
    </w:rPr>
  </w:style>
  <w:style w:type="paragraph" w:styleId="Nadpis2">
    <w:name w:val="heading 2"/>
    <w:basedOn w:val="Normlny"/>
    <w:next w:val="Normlny"/>
    <w:qFormat/>
    <w:rsid w:val="00B71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aliases w:val="perex"/>
    <w:basedOn w:val="Normlny"/>
    <w:next w:val="Normlny"/>
    <w:qFormat/>
    <w:rsid w:val="00B71A48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color w:val="808080"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adpis2Tun">
    <w:name w:val="Styl Nadpis 2 + Tučné"/>
    <w:basedOn w:val="Nadpis2"/>
    <w:rsid w:val="00B71A48"/>
    <w:rPr>
      <w:rFonts w:ascii="Verdana" w:hAnsi="Verdana"/>
      <w:i w:val="0"/>
      <w:iCs w:val="0"/>
      <w:color w:val="808080"/>
    </w:rPr>
  </w:style>
  <w:style w:type="paragraph" w:styleId="Hlavika">
    <w:name w:val="header"/>
    <w:basedOn w:val="Normlny"/>
    <w:rsid w:val="00B71A4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b/>
      <w:color w:val="808080"/>
      <w:sz w:val="16"/>
      <w:szCs w:val="24"/>
      <w:lang w:eastAsia="sk-SK"/>
    </w:rPr>
  </w:style>
  <w:style w:type="paragraph" w:styleId="Pta">
    <w:name w:val="footer"/>
    <w:basedOn w:val="Normlny"/>
    <w:rsid w:val="00DE173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i/>
      <w:color w:val="FFFFFF"/>
      <w:sz w:val="24"/>
      <w:szCs w:val="24"/>
      <w:lang w:eastAsia="sk-SK"/>
    </w:rPr>
  </w:style>
  <w:style w:type="character" w:styleId="slostrany">
    <w:name w:val="page number"/>
    <w:basedOn w:val="Predvolenpsmoodseku"/>
    <w:rsid w:val="00DE1737"/>
    <w:rPr>
      <w:rFonts w:ascii="Verdana" w:hAnsi="Verdana"/>
      <w:b/>
      <w:sz w:val="16"/>
    </w:rPr>
  </w:style>
  <w:style w:type="character" w:styleId="Hypertextovprepojenie">
    <w:name w:val="Hyperlink"/>
    <w:basedOn w:val="Predvolenpsmoodseku"/>
    <w:rsid w:val="00DE1737"/>
    <w:rPr>
      <w:rFonts w:ascii="Verdana" w:hAnsi="Verdana"/>
      <w:color w:val="FF0000"/>
      <w:sz w:val="20"/>
      <w:u w:val="single"/>
    </w:rPr>
  </w:style>
  <w:style w:type="character" w:customStyle="1" w:styleId="StylVerdana10bTuned-80">
    <w:name w:val="Styl Verdana 10 b. Tučné Šedá-80%"/>
    <w:basedOn w:val="Predvolenpsmoodseku"/>
    <w:rsid w:val="00377EB8"/>
    <w:rPr>
      <w:rFonts w:ascii="Verdana" w:hAnsi="Verdana"/>
      <w:b/>
      <w:bCs/>
      <w:color w:val="333333"/>
      <w:sz w:val="18"/>
    </w:rPr>
  </w:style>
  <w:style w:type="paragraph" w:customStyle="1" w:styleId="StylVerdana14bHnddkovn15dku">
    <w:name w:val="Styl Verdana 14 b. Hnědá Řádkování:  15 řádku"/>
    <w:basedOn w:val="Normlny"/>
    <w:rsid w:val="00377EB8"/>
    <w:pPr>
      <w:spacing w:after="0" w:line="360" w:lineRule="auto"/>
    </w:pPr>
    <w:rPr>
      <w:rFonts w:ascii="Verdana" w:eastAsia="Times New Roman" w:hAnsi="Verdana" w:cs="Times New Roman"/>
      <w:color w:val="714937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B45F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B45F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3846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846A8"/>
    <w:rPr>
      <w:b/>
      <w:bCs/>
      <w:sz w:val="36"/>
      <w:szCs w:val="36"/>
      <w:lang w:val="x-none" w:eastAsia="cs-CZ"/>
    </w:rPr>
  </w:style>
  <w:style w:type="character" w:styleId="Odkaznakomentr">
    <w:name w:val="annotation reference"/>
    <w:basedOn w:val="Predvolenpsmoodseku"/>
    <w:semiHidden/>
    <w:unhideWhenUsed/>
    <w:rsid w:val="00DC76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C76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C761A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C76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C761A"/>
    <w:rPr>
      <w:rFonts w:asciiTheme="minorHAnsi" w:eastAsiaTheme="minorHAnsi" w:hAnsiTheme="minorHAnsi" w:cstheme="minorBidi"/>
      <w:b/>
      <w:bCs/>
      <w:lang w:eastAsia="en-US"/>
    </w:rPr>
  </w:style>
  <w:style w:type="paragraph" w:styleId="Revzia">
    <w:name w:val="Revision"/>
    <w:hidden/>
    <w:uiPriority w:val="99"/>
    <w:semiHidden/>
    <w:rsid w:val="00DC76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ova\Desktop\list_s_hlavic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058198-10B0-48AB-8EEF-88AFE32CAA4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0466BB-E705-456E-AA41-7578BB9D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5FD61-818D-4F7E-96CA-EC96EC41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list_s_hlavickou</Template>
  <TotalTime>10</TotalTime>
  <Pages>1</Pages>
  <Words>153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 Zuzana JUDr.</dc:creator>
  <cp:lastModifiedBy>Chromcova Katarina Ing. arch.</cp:lastModifiedBy>
  <cp:revision>5</cp:revision>
  <cp:lastPrinted>2021-02-22T07:14:00Z</cp:lastPrinted>
  <dcterms:created xsi:type="dcterms:W3CDTF">2020-12-15T06:56:00Z</dcterms:created>
  <dcterms:modified xsi:type="dcterms:W3CDTF">2021-06-30T11:16:00Z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0x0101004292BE8C363C0C4FB668FEBEDE0530D7</vt:lpwstr>
  </property>
</Properties>
</file>